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AA9" w:rsidRPr="00A37800" w:rsidRDefault="00986AA9" w:rsidP="003F2AED">
      <w:pPr>
        <w:pStyle w:val="Title"/>
        <w:pBdr>
          <w:left w:val="single" w:sz="4" w:space="31" w:color="auto"/>
          <w:bottom w:val="single" w:sz="4" w:space="0" w:color="auto"/>
        </w:pBdr>
        <w:rPr>
          <w:rFonts w:cs="Arial"/>
          <w:sz w:val="24"/>
          <w:szCs w:val="24"/>
        </w:rPr>
      </w:pPr>
      <w:r w:rsidRPr="00A37800">
        <w:rPr>
          <w:rFonts w:cs="Arial"/>
          <w:sz w:val="24"/>
          <w:szCs w:val="24"/>
        </w:rPr>
        <w:t xml:space="preserve">Expertmeeting </w:t>
      </w:r>
      <w:proofErr w:type="spellStart"/>
      <w:r w:rsidR="00967098" w:rsidRPr="00A37800">
        <w:rPr>
          <w:rFonts w:cs="Arial"/>
          <w:sz w:val="24"/>
          <w:szCs w:val="24"/>
        </w:rPr>
        <w:t>s</w:t>
      </w:r>
      <w:r w:rsidR="00AA4F18" w:rsidRPr="00A37800">
        <w:rPr>
          <w:rFonts w:cs="Arial"/>
          <w:sz w:val="24"/>
          <w:szCs w:val="24"/>
        </w:rPr>
        <w:t>oa</w:t>
      </w:r>
      <w:r w:rsidR="00967098" w:rsidRPr="00A37800">
        <w:rPr>
          <w:rFonts w:cs="Arial"/>
          <w:sz w:val="24"/>
          <w:szCs w:val="24"/>
        </w:rPr>
        <w:t>hiv</w:t>
      </w:r>
      <w:proofErr w:type="spellEnd"/>
    </w:p>
    <w:p w:rsidR="00A37AFD" w:rsidRPr="00A37800" w:rsidRDefault="00967098" w:rsidP="003F2AED">
      <w:pPr>
        <w:pStyle w:val="Title"/>
        <w:pBdr>
          <w:left w:val="single" w:sz="4" w:space="31" w:color="auto"/>
          <w:bottom w:val="single" w:sz="4" w:space="0" w:color="auto"/>
        </w:pBdr>
        <w:rPr>
          <w:rFonts w:cs="Arial"/>
          <w:sz w:val="24"/>
          <w:szCs w:val="24"/>
        </w:rPr>
      </w:pPr>
      <w:r w:rsidRPr="00A37800">
        <w:rPr>
          <w:rFonts w:cs="Arial"/>
          <w:sz w:val="24"/>
          <w:szCs w:val="24"/>
        </w:rPr>
        <w:t xml:space="preserve">Vrijdag </w:t>
      </w:r>
      <w:r w:rsidR="009073BE" w:rsidRPr="00A37800">
        <w:rPr>
          <w:rFonts w:cs="Arial"/>
          <w:sz w:val="24"/>
          <w:szCs w:val="24"/>
        </w:rPr>
        <w:t>2</w:t>
      </w:r>
      <w:r w:rsidR="00D17769">
        <w:rPr>
          <w:rFonts w:cs="Arial"/>
          <w:sz w:val="24"/>
          <w:szCs w:val="24"/>
        </w:rPr>
        <w:t>1</w:t>
      </w:r>
      <w:r w:rsidR="00986AA9" w:rsidRPr="00A37800">
        <w:rPr>
          <w:rFonts w:cs="Arial"/>
          <w:sz w:val="24"/>
          <w:szCs w:val="24"/>
        </w:rPr>
        <w:t xml:space="preserve"> j</w:t>
      </w:r>
      <w:r w:rsidR="00A37AFD" w:rsidRPr="00A37800">
        <w:rPr>
          <w:rFonts w:cs="Arial"/>
          <w:sz w:val="24"/>
          <w:szCs w:val="24"/>
        </w:rPr>
        <w:t>uni 20</w:t>
      </w:r>
      <w:r w:rsidR="006A7124" w:rsidRPr="00A37800">
        <w:rPr>
          <w:rFonts w:cs="Arial"/>
          <w:sz w:val="24"/>
          <w:szCs w:val="24"/>
        </w:rPr>
        <w:t>1</w:t>
      </w:r>
      <w:r w:rsidR="00D17769">
        <w:rPr>
          <w:rFonts w:cs="Arial"/>
          <w:sz w:val="24"/>
          <w:szCs w:val="24"/>
        </w:rPr>
        <w:t>9</w:t>
      </w:r>
      <w:r w:rsidR="00986AA9" w:rsidRPr="00A37800">
        <w:rPr>
          <w:rFonts w:cs="Arial"/>
          <w:sz w:val="24"/>
          <w:szCs w:val="24"/>
        </w:rPr>
        <w:t>, 9.</w:t>
      </w:r>
      <w:r w:rsidR="00AF2A1B" w:rsidRPr="00A37800">
        <w:rPr>
          <w:rFonts w:cs="Arial"/>
          <w:sz w:val="24"/>
          <w:szCs w:val="24"/>
        </w:rPr>
        <w:t>0</w:t>
      </w:r>
      <w:r w:rsidR="002B5F92" w:rsidRPr="00A37800">
        <w:rPr>
          <w:rFonts w:cs="Arial"/>
          <w:sz w:val="24"/>
          <w:szCs w:val="24"/>
        </w:rPr>
        <w:t>0</w:t>
      </w:r>
      <w:r w:rsidR="00986AA9" w:rsidRPr="00A37800">
        <w:rPr>
          <w:rFonts w:cs="Arial"/>
          <w:sz w:val="24"/>
          <w:szCs w:val="24"/>
        </w:rPr>
        <w:t>-</w:t>
      </w:r>
      <w:r w:rsidRPr="00A37800">
        <w:rPr>
          <w:rFonts w:cs="Arial"/>
          <w:sz w:val="24"/>
          <w:szCs w:val="24"/>
        </w:rPr>
        <w:t>1</w:t>
      </w:r>
      <w:r w:rsidR="00AF2A1B" w:rsidRPr="00A37800">
        <w:rPr>
          <w:rFonts w:cs="Arial"/>
          <w:sz w:val="24"/>
          <w:szCs w:val="24"/>
        </w:rPr>
        <w:t>7</w:t>
      </w:r>
      <w:r w:rsidRPr="00A37800">
        <w:rPr>
          <w:rFonts w:cs="Arial"/>
          <w:sz w:val="24"/>
          <w:szCs w:val="24"/>
        </w:rPr>
        <w:t>.</w:t>
      </w:r>
      <w:r w:rsidR="00AF2A1B" w:rsidRPr="00A37800">
        <w:rPr>
          <w:rFonts w:cs="Arial"/>
          <w:sz w:val="24"/>
          <w:szCs w:val="24"/>
        </w:rPr>
        <w:t>0</w:t>
      </w:r>
      <w:r w:rsidRPr="00A37800">
        <w:rPr>
          <w:rFonts w:cs="Arial"/>
          <w:sz w:val="24"/>
          <w:szCs w:val="24"/>
        </w:rPr>
        <w:t>0</w:t>
      </w:r>
      <w:r w:rsidR="00986AA9" w:rsidRPr="00A37800">
        <w:rPr>
          <w:rFonts w:cs="Arial"/>
          <w:sz w:val="24"/>
          <w:szCs w:val="24"/>
        </w:rPr>
        <w:t xml:space="preserve"> uur</w:t>
      </w:r>
      <w:r w:rsidR="007E724E" w:rsidRPr="00A37800">
        <w:rPr>
          <w:rFonts w:cs="Arial"/>
          <w:sz w:val="24"/>
          <w:szCs w:val="24"/>
        </w:rPr>
        <w:t>, T0.07</w:t>
      </w:r>
    </w:p>
    <w:p w:rsidR="00D278C0" w:rsidRPr="00444185" w:rsidRDefault="00F25A4A" w:rsidP="003F2AED">
      <w:pPr>
        <w:pBdr>
          <w:top w:val="single" w:sz="4" w:space="1" w:color="auto"/>
          <w:left w:val="single" w:sz="4" w:space="31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A37800">
        <w:rPr>
          <w:rFonts w:ascii="Arial" w:hAnsi="Arial" w:cs="Arial"/>
          <w:b/>
          <w:szCs w:val="24"/>
        </w:rPr>
        <w:t>RIVM</w:t>
      </w:r>
      <w:r w:rsidR="00986AA9" w:rsidRPr="00A37800">
        <w:rPr>
          <w:rFonts w:ascii="Arial" w:hAnsi="Arial" w:cs="Arial"/>
          <w:b/>
          <w:szCs w:val="24"/>
        </w:rPr>
        <w:t>-</w:t>
      </w:r>
      <w:proofErr w:type="spellStart"/>
      <w:r w:rsidR="00986AA9" w:rsidRPr="00A37800">
        <w:rPr>
          <w:rFonts w:ascii="Arial" w:hAnsi="Arial" w:cs="Arial"/>
          <w:b/>
          <w:szCs w:val="24"/>
        </w:rPr>
        <w:t>CIb</w:t>
      </w:r>
      <w:proofErr w:type="spellEnd"/>
      <w:r w:rsidRPr="00A37800">
        <w:rPr>
          <w:rFonts w:ascii="Arial" w:hAnsi="Arial" w:cs="Arial"/>
          <w:b/>
          <w:szCs w:val="24"/>
        </w:rPr>
        <w:t xml:space="preserve"> Bilthoven</w:t>
      </w:r>
    </w:p>
    <w:p w:rsidR="00D278C0" w:rsidRPr="00967098" w:rsidRDefault="00D278C0">
      <w:pPr>
        <w:pStyle w:val="Heading2"/>
      </w:pPr>
    </w:p>
    <w:tbl>
      <w:tblPr>
        <w:tblW w:w="10916" w:type="dxa"/>
        <w:tblInd w:w="-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5954"/>
        <w:gridCol w:w="3544"/>
      </w:tblGrid>
      <w:tr w:rsidR="00AF2A1B" w:rsidRPr="0011142F" w:rsidTr="003F2AED">
        <w:trPr>
          <w:trHeight w:val="379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solid" w:color="C0C0C0" w:fill="FFFFFF"/>
          </w:tcPr>
          <w:p w:rsidR="00AF2A1B" w:rsidRPr="0011142F" w:rsidRDefault="00AF2A1B" w:rsidP="00AF2A1B">
            <w:pPr>
              <w:rPr>
                <w:rFonts w:ascii="Arial" w:hAnsi="Arial"/>
                <w:b/>
                <w:i/>
                <w:sz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AF2A1B" w:rsidRPr="0011142F" w:rsidRDefault="00AF2A1B" w:rsidP="0084204C">
            <w:pPr>
              <w:jc w:val="right"/>
              <w:rPr>
                <w:rFonts w:ascii="Arial" w:hAnsi="Arial"/>
                <w:b/>
                <w:i/>
                <w:sz w:val="20"/>
              </w:rPr>
            </w:pPr>
            <w:r w:rsidRPr="0011142F">
              <w:rPr>
                <w:rFonts w:ascii="Arial" w:hAnsi="Arial"/>
                <w:b/>
                <w:i/>
                <w:sz w:val="20"/>
              </w:rPr>
              <w:t>Ochtendvoorzitter:</w:t>
            </w:r>
            <w:r w:rsidR="00262930">
              <w:rPr>
                <w:rFonts w:ascii="Arial" w:hAnsi="Arial"/>
                <w:b/>
                <w:i/>
                <w:sz w:val="20"/>
              </w:rPr>
              <w:t xml:space="preserve"> </w:t>
            </w:r>
            <w:r w:rsidR="0084204C">
              <w:rPr>
                <w:rFonts w:ascii="Arial" w:hAnsi="Arial"/>
                <w:b/>
                <w:i/>
                <w:sz w:val="20"/>
              </w:rPr>
              <w:t>Susan van den Hof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solid" w:color="C0C0C0" w:fill="008080"/>
          </w:tcPr>
          <w:p w:rsidR="00AF2A1B" w:rsidRPr="00575D3E" w:rsidRDefault="00AF2A1B" w:rsidP="00AF2A1B">
            <w:pPr>
              <w:rPr>
                <w:rFonts w:ascii="Arial" w:hAnsi="Arial"/>
                <w:b/>
                <w:i/>
                <w:sz w:val="22"/>
                <w:szCs w:val="22"/>
              </w:rPr>
            </w:pPr>
          </w:p>
        </w:tc>
      </w:tr>
      <w:tr w:rsidR="00AF2A1B" w:rsidTr="003F2AED">
        <w:trPr>
          <w:trHeight w:val="317"/>
        </w:trPr>
        <w:tc>
          <w:tcPr>
            <w:tcW w:w="1418" w:type="dxa"/>
            <w:tcBorders>
              <w:bottom w:val="single" w:sz="4" w:space="0" w:color="auto"/>
            </w:tcBorders>
            <w:shd w:val="solid" w:color="C0C0C0" w:fill="FFFFFF"/>
          </w:tcPr>
          <w:p w:rsidR="00AF2A1B" w:rsidRDefault="00AF2A1B" w:rsidP="00AF2A1B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 9.00</w:t>
            </w:r>
            <w:r w:rsidR="00B671DA">
              <w:rPr>
                <w:rFonts w:ascii="Arial" w:hAnsi="Arial"/>
                <w:b/>
                <w:sz w:val="20"/>
              </w:rPr>
              <w:t>- 9.30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AF2A1B" w:rsidRDefault="00AF2A1B" w:rsidP="00AF2A1B">
            <w:pPr>
              <w:pStyle w:val="Heading2"/>
            </w:pPr>
            <w:r>
              <w:t>Ontvangst en registratie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solid" w:color="C0C0C0" w:fill="008080"/>
          </w:tcPr>
          <w:p w:rsidR="00AF2A1B" w:rsidRDefault="0086626A" w:rsidP="00326B16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Saskia de Goede</w:t>
            </w:r>
          </w:p>
        </w:tc>
      </w:tr>
      <w:tr w:rsidR="00D278C0" w:rsidTr="003F2AED">
        <w:trPr>
          <w:trHeight w:val="396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solid" w:color="C0C0C0" w:fill="FFFFFF"/>
          </w:tcPr>
          <w:p w:rsidR="00D278C0" w:rsidRDefault="00AA4F18" w:rsidP="00987CF4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</w:t>
            </w:r>
            <w:r w:rsidR="001F731A">
              <w:rPr>
                <w:rFonts w:ascii="Arial" w:hAnsi="Arial"/>
                <w:b/>
                <w:sz w:val="20"/>
              </w:rPr>
              <w:t xml:space="preserve"> </w:t>
            </w:r>
            <w:r w:rsidR="002F4085">
              <w:rPr>
                <w:rFonts w:ascii="Arial" w:hAnsi="Arial"/>
                <w:b/>
                <w:sz w:val="20"/>
              </w:rPr>
              <w:t>9</w:t>
            </w:r>
            <w:r w:rsidR="00B40041">
              <w:rPr>
                <w:rFonts w:ascii="Arial" w:hAnsi="Arial"/>
                <w:b/>
                <w:sz w:val="20"/>
              </w:rPr>
              <w:t>.</w:t>
            </w:r>
            <w:r w:rsidR="002F4085">
              <w:rPr>
                <w:rFonts w:ascii="Arial" w:hAnsi="Arial"/>
                <w:b/>
                <w:sz w:val="20"/>
              </w:rPr>
              <w:t>3</w:t>
            </w:r>
            <w:r w:rsidR="00B40041">
              <w:rPr>
                <w:rFonts w:ascii="Arial" w:hAnsi="Arial"/>
                <w:b/>
                <w:sz w:val="20"/>
              </w:rPr>
              <w:t>0</w:t>
            </w:r>
            <w:r w:rsidR="00AC638E">
              <w:rPr>
                <w:rFonts w:ascii="Arial" w:hAnsi="Arial"/>
                <w:b/>
                <w:sz w:val="20"/>
              </w:rPr>
              <w:t>-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 w:rsidR="00AC638E">
              <w:rPr>
                <w:rFonts w:ascii="Arial" w:hAnsi="Arial"/>
                <w:b/>
                <w:sz w:val="20"/>
              </w:rPr>
              <w:t>9.4</w:t>
            </w:r>
            <w:r w:rsidR="00987CF4">
              <w:rPr>
                <w:rFonts w:ascii="Arial" w:hAnsi="Arial"/>
                <w:b/>
                <w:sz w:val="20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D278C0" w:rsidRDefault="000450F9" w:rsidP="001E17EC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Opening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solid" w:color="C0C0C0" w:fill="008080"/>
          </w:tcPr>
          <w:p w:rsidR="00D278C0" w:rsidRDefault="000B2DD2" w:rsidP="000B2DD2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Birgit van Benthem</w:t>
            </w:r>
            <w:r w:rsidR="007E724E">
              <w:rPr>
                <w:rFonts w:ascii="Arial" w:hAnsi="Arial"/>
                <w:b/>
                <w:sz w:val="20"/>
              </w:rPr>
              <w:t xml:space="preserve"> </w:t>
            </w:r>
          </w:p>
        </w:tc>
      </w:tr>
      <w:tr w:rsidR="00DE12D8" w:rsidRPr="004D0830" w:rsidTr="003F2AED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solid" w:color="C0C0C0" w:fill="FFFFFF"/>
          </w:tcPr>
          <w:p w:rsidR="00DE12D8" w:rsidRDefault="00DE12D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 9.4</w:t>
            </w:r>
            <w:r w:rsidR="00987CF4">
              <w:rPr>
                <w:rFonts w:ascii="Arial" w:hAnsi="Arial"/>
                <w:b/>
                <w:sz w:val="20"/>
              </w:rPr>
              <w:t>5</w:t>
            </w:r>
            <w:r>
              <w:rPr>
                <w:rFonts w:ascii="Arial" w:hAnsi="Arial"/>
                <w:b/>
                <w:sz w:val="20"/>
              </w:rPr>
              <w:t>-11.</w:t>
            </w:r>
            <w:r w:rsidR="00E974A9">
              <w:rPr>
                <w:rFonts w:ascii="Arial" w:hAnsi="Arial"/>
                <w:b/>
                <w:sz w:val="20"/>
              </w:rPr>
              <w:t>0</w:t>
            </w:r>
            <w:r w:rsidR="00B671DA">
              <w:rPr>
                <w:rFonts w:ascii="Arial" w:hAnsi="Arial"/>
                <w:b/>
                <w:sz w:val="20"/>
              </w:rPr>
              <w:t>0</w:t>
            </w:r>
          </w:p>
          <w:p w:rsidR="00DE12D8" w:rsidRDefault="00DE12D8">
            <w:pPr>
              <w:rPr>
                <w:rFonts w:ascii="Arial" w:hAnsi="Arial"/>
                <w:b/>
                <w:sz w:val="20"/>
              </w:rPr>
            </w:pPr>
          </w:p>
          <w:p w:rsidR="00DE12D8" w:rsidRDefault="00DE12D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9.4</w:t>
            </w:r>
            <w:r w:rsidR="00987CF4">
              <w:rPr>
                <w:rFonts w:ascii="Arial" w:hAnsi="Arial"/>
                <w:sz w:val="20"/>
              </w:rPr>
              <w:t>5</w:t>
            </w:r>
            <w:r>
              <w:rPr>
                <w:rFonts w:ascii="Arial" w:hAnsi="Arial"/>
                <w:sz w:val="20"/>
              </w:rPr>
              <w:t>-</w:t>
            </w:r>
            <w:r w:rsidR="00B15218">
              <w:rPr>
                <w:rFonts w:ascii="Arial" w:hAnsi="Arial"/>
                <w:sz w:val="20"/>
              </w:rPr>
              <w:t>10</w:t>
            </w:r>
            <w:r w:rsidR="00B671DA">
              <w:rPr>
                <w:rFonts w:ascii="Arial" w:hAnsi="Arial"/>
                <w:sz w:val="20"/>
              </w:rPr>
              <w:t>.</w:t>
            </w:r>
            <w:r w:rsidR="00987CF4">
              <w:rPr>
                <w:rFonts w:ascii="Arial" w:hAnsi="Arial"/>
                <w:sz w:val="20"/>
              </w:rPr>
              <w:t>15</w:t>
            </w:r>
          </w:p>
          <w:p w:rsidR="00DE12D8" w:rsidRDefault="00DE12D8">
            <w:pPr>
              <w:rPr>
                <w:rFonts w:ascii="Arial" w:hAnsi="Arial"/>
                <w:sz w:val="20"/>
              </w:rPr>
            </w:pPr>
          </w:p>
          <w:p w:rsidR="00DE12D8" w:rsidRDefault="00DE12D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10.</w:t>
            </w:r>
            <w:r w:rsidR="00987CF4">
              <w:rPr>
                <w:rFonts w:ascii="Arial" w:hAnsi="Arial"/>
                <w:sz w:val="20"/>
              </w:rPr>
              <w:t>15</w:t>
            </w:r>
            <w:r>
              <w:rPr>
                <w:rFonts w:ascii="Arial" w:hAnsi="Arial"/>
                <w:sz w:val="20"/>
              </w:rPr>
              <w:t>-10.</w:t>
            </w:r>
            <w:r w:rsidR="00987CF4">
              <w:rPr>
                <w:rFonts w:ascii="Arial" w:hAnsi="Arial"/>
                <w:sz w:val="20"/>
              </w:rPr>
              <w:t>30</w:t>
            </w:r>
          </w:p>
          <w:p w:rsidR="001166DE" w:rsidRDefault="001166DE">
            <w:pPr>
              <w:rPr>
                <w:rFonts w:ascii="Arial" w:hAnsi="Arial"/>
                <w:sz w:val="20"/>
              </w:rPr>
            </w:pPr>
          </w:p>
          <w:p w:rsidR="00DE12D8" w:rsidRDefault="00DE12D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10.</w:t>
            </w:r>
            <w:r w:rsidR="00987CF4">
              <w:rPr>
                <w:rFonts w:ascii="Arial" w:hAnsi="Arial"/>
                <w:sz w:val="20"/>
              </w:rPr>
              <w:t>30</w:t>
            </w:r>
            <w:r>
              <w:rPr>
                <w:rFonts w:ascii="Arial" w:hAnsi="Arial"/>
                <w:sz w:val="20"/>
              </w:rPr>
              <w:t>-10.</w:t>
            </w:r>
            <w:r w:rsidR="00987CF4">
              <w:rPr>
                <w:rFonts w:ascii="Arial" w:hAnsi="Arial"/>
                <w:sz w:val="20"/>
              </w:rPr>
              <w:t>45</w:t>
            </w:r>
          </w:p>
          <w:p w:rsidR="0084204C" w:rsidRDefault="0084204C" w:rsidP="0084204C">
            <w:pPr>
              <w:rPr>
                <w:rFonts w:ascii="Arial" w:hAnsi="Arial"/>
                <w:sz w:val="20"/>
              </w:rPr>
            </w:pPr>
          </w:p>
          <w:p w:rsidR="00E70DE4" w:rsidRPr="00906E3C" w:rsidRDefault="0084204C" w:rsidP="0084204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  <w:r w:rsidR="000D644B">
              <w:rPr>
                <w:rFonts w:ascii="Arial" w:hAnsi="Arial"/>
                <w:sz w:val="20"/>
              </w:rPr>
              <w:t>0.45-11.00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12D8" w:rsidRPr="0086626A" w:rsidRDefault="00DE12D8" w:rsidP="00A851F6">
            <w:pPr>
              <w:rPr>
                <w:rFonts w:ascii="Arial" w:hAnsi="Arial"/>
                <w:b/>
                <w:sz w:val="20"/>
                <w:lang w:val="en-US"/>
              </w:rPr>
            </w:pPr>
            <w:proofErr w:type="spellStart"/>
            <w:r w:rsidRPr="00A072C9">
              <w:rPr>
                <w:rFonts w:ascii="Arial" w:hAnsi="Arial"/>
                <w:b/>
                <w:sz w:val="20"/>
                <w:lang w:val="fr-FR"/>
              </w:rPr>
              <w:t>Sessie</w:t>
            </w:r>
            <w:proofErr w:type="spellEnd"/>
            <w:r w:rsidRPr="00A072C9">
              <w:rPr>
                <w:rFonts w:ascii="Arial" w:hAnsi="Arial"/>
                <w:b/>
                <w:sz w:val="20"/>
                <w:lang w:val="fr-FR"/>
              </w:rPr>
              <w:t xml:space="preserve"> 1. </w:t>
            </w:r>
            <w:proofErr w:type="spellStart"/>
            <w:r w:rsidR="008C619F" w:rsidRPr="0086626A">
              <w:rPr>
                <w:rFonts w:ascii="Arial" w:hAnsi="Arial"/>
                <w:b/>
                <w:sz w:val="20"/>
                <w:lang w:val="en-US"/>
              </w:rPr>
              <w:t>Bacteri</w:t>
            </w:r>
            <w:r w:rsidR="00AF2212" w:rsidRPr="0086626A">
              <w:rPr>
                <w:rFonts w:ascii="Arial" w:hAnsi="Arial" w:cs="Arial"/>
                <w:b/>
                <w:sz w:val="20"/>
                <w:lang w:val="en-US"/>
              </w:rPr>
              <w:t>ë</w:t>
            </w:r>
            <w:r w:rsidR="008C619F" w:rsidRPr="0086626A">
              <w:rPr>
                <w:rFonts w:ascii="Arial" w:hAnsi="Arial"/>
                <w:b/>
                <w:sz w:val="20"/>
                <w:lang w:val="en-US"/>
              </w:rPr>
              <w:t>le</w:t>
            </w:r>
            <w:proofErr w:type="spellEnd"/>
            <w:r w:rsidR="008C619F" w:rsidRPr="0086626A">
              <w:rPr>
                <w:rFonts w:ascii="Arial" w:hAnsi="Arial"/>
                <w:b/>
                <w:sz w:val="20"/>
                <w:lang w:val="en-US"/>
              </w:rPr>
              <w:t xml:space="preserve"> </w:t>
            </w:r>
            <w:proofErr w:type="spellStart"/>
            <w:r w:rsidR="008C619F" w:rsidRPr="0086626A">
              <w:rPr>
                <w:rFonts w:ascii="Arial" w:hAnsi="Arial"/>
                <w:b/>
                <w:sz w:val="20"/>
                <w:lang w:val="en-US"/>
              </w:rPr>
              <w:t>soa</w:t>
            </w:r>
            <w:proofErr w:type="spellEnd"/>
          </w:p>
          <w:p w:rsidR="00DE12D8" w:rsidRPr="0086626A" w:rsidRDefault="00DE12D8" w:rsidP="00A851F6">
            <w:pPr>
              <w:rPr>
                <w:rFonts w:ascii="Arial" w:hAnsi="Arial"/>
                <w:b/>
                <w:sz w:val="20"/>
                <w:lang w:val="en-US"/>
              </w:rPr>
            </w:pPr>
          </w:p>
          <w:p w:rsidR="00DE12D8" w:rsidRPr="00164009" w:rsidRDefault="008349AF" w:rsidP="00906E3C">
            <w:pPr>
              <w:rPr>
                <w:rFonts w:ascii="Arial" w:hAnsi="Arial"/>
                <w:b/>
                <w:sz w:val="20"/>
                <w:lang w:val="en-US"/>
              </w:rPr>
            </w:pPr>
            <w:proofErr w:type="spellStart"/>
            <w:r w:rsidRPr="00164009">
              <w:rPr>
                <w:rFonts w:ascii="Arial" w:hAnsi="Arial"/>
                <w:b/>
                <w:sz w:val="20"/>
                <w:lang w:val="en-US"/>
              </w:rPr>
              <w:t>Bacteriële</w:t>
            </w:r>
            <w:proofErr w:type="spellEnd"/>
            <w:r w:rsidRPr="00164009">
              <w:rPr>
                <w:rFonts w:ascii="Arial" w:hAnsi="Arial"/>
                <w:b/>
                <w:sz w:val="20"/>
                <w:lang w:val="en-US"/>
              </w:rPr>
              <w:t xml:space="preserve"> </w:t>
            </w:r>
            <w:proofErr w:type="spellStart"/>
            <w:r w:rsidRPr="00164009">
              <w:rPr>
                <w:rFonts w:ascii="Arial" w:hAnsi="Arial"/>
                <w:b/>
                <w:sz w:val="20"/>
                <w:lang w:val="en-US"/>
              </w:rPr>
              <w:t>soa</w:t>
            </w:r>
            <w:proofErr w:type="spellEnd"/>
            <w:r w:rsidRPr="00164009">
              <w:rPr>
                <w:rFonts w:ascii="Arial" w:hAnsi="Arial"/>
                <w:b/>
                <w:sz w:val="20"/>
                <w:lang w:val="en-US"/>
              </w:rPr>
              <w:t xml:space="preserve"> surveillance 201</w:t>
            </w:r>
            <w:r w:rsidR="0086626A" w:rsidRPr="00164009">
              <w:rPr>
                <w:rFonts w:ascii="Arial" w:hAnsi="Arial"/>
                <w:b/>
                <w:sz w:val="20"/>
                <w:lang w:val="en-US"/>
              </w:rPr>
              <w:t>8</w:t>
            </w:r>
          </w:p>
          <w:p w:rsidR="00DE12D8" w:rsidRPr="00164009" w:rsidRDefault="00DE12D8" w:rsidP="00906E3C">
            <w:pPr>
              <w:rPr>
                <w:rFonts w:ascii="Arial" w:hAnsi="Arial"/>
                <w:b/>
                <w:sz w:val="20"/>
                <w:lang w:val="en-US"/>
              </w:rPr>
            </w:pPr>
          </w:p>
          <w:p w:rsidR="00FA60F0" w:rsidRDefault="00FA60F0" w:rsidP="00FA60F0">
            <w:pPr>
              <w:rPr>
                <w:rFonts w:ascii="Arial" w:hAnsi="Arial"/>
                <w:b/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Azi</w:t>
            </w:r>
            <w:proofErr w:type="spellEnd"/>
            <w:r>
              <w:rPr>
                <w:rFonts w:ascii="Arial" w:hAnsi="Arial"/>
                <w:b/>
                <w:sz w:val="20"/>
              </w:rPr>
              <w:t xml:space="preserve"> resistentie Rotterdam</w:t>
            </w:r>
          </w:p>
          <w:p w:rsidR="00FA60F0" w:rsidRDefault="00FA60F0" w:rsidP="00FA60F0">
            <w:pPr>
              <w:rPr>
                <w:rFonts w:ascii="Arial" w:hAnsi="Arial"/>
                <w:b/>
                <w:sz w:val="20"/>
              </w:rPr>
            </w:pPr>
          </w:p>
          <w:p w:rsidR="00FA60F0" w:rsidRPr="005C709B" w:rsidRDefault="00FA60F0" w:rsidP="00FA60F0">
            <w:pPr>
              <w:rPr>
                <w:rFonts w:ascii="Arial" w:hAnsi="Arial"/>
                <w:b/>
                <w:sz w:val="20"/>
                <w:lang w:val="da-DK"/>
              </w:rPr>
            </w:pPr>
            <w:r>
              <w:rPr>
                <w:rFonts w:ascii="Arial" w:hAnsi="Arial"/>
                <w:b/>
                <w:sz w:val="20"/>
                <w:lang w:val="da-DK"/>
              </w:rPr>
              <w:t>Orale gonorroe bij MSM en vrouwen</w:t>
            </w:r>
          </w:p>
          <w:p w:rsidR="00FA60F0" w:rsidRDefault="00FA60F0" w:rsidP="007C1462">
            <w:pPr>
              <w:rPr>
                <w:rFonts w:ascii="Arial" w:hAnsi="Arial"/>
                <w:b/>
                <w:sz w:val="20"/>
                <w:lang w:val="da-DK"/>
              </w:rPr>
            </w:pPr>
          </w:p>
          <w:p w:rsidR="0084204C" w:rsidRPr="0084204C" w:rsidRDefault="00FA60F0" w:rsidP="00FA60F0">
            <w:pPr>
              <w:rPr>
                <w:rFonts w:ascii="Arial" w:hAnsi="Arial"/>
                <w:b/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Trepoli</w:t>
            </w:r>
            <w:proofErr w:type="spellEnd"/>
            <w:r>
              <w:rPr>
                <w:rFonts w:ascii="Arial" w:hAnsi="Arial"/>
                <w:b/>
                <w:sz w:val="20"/>
              </w:rPr>
              <w:t xml:space="preserve"> studie (syfilis)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C0C0C0" w:fill="008080"/>
          </w:tcPr>
          <w:p w:rsidR="00DE12D8" w:rsidRPr="0084204C" w:rsidRDefault="00DE12D8" w:rsidP="00DE12D8">
            <w:pPr>
              <w:rPr>
                <w:rFonts w:ascii="Arial" w:hAnsi="Arial"/>
                <w:b/>
                <w:sz w:val="20"/>
              </w:rPr>
            </w:pPr>
          </w:p>
          <w:p w:rsidR="00DE12D8" w:rsidRPr="0084204C" w:rsidRDefault="00DE12D8" w:rsidP="00DE12D8">
            <w:pPr>
              <w:rPr>
                <w:rFonts w:ascii="Arial" w:hAnsi="Arial"/>
                <w:b/>
                <w:sz w:val="20"/>
              </w:rPr>
            </w:pPr>
          </w:p>
          <w:p w:rsidR="004D0830" w:rsidRDefault="0086626A" w:rsidP="00E974A9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Maartje Visser</w:t>
            </w:r>
          </w:p>
          <w:p w:rsidR="00EC519F" w:rsidRDefault="00EC519F" w:rsidP="00E974A9">
            <w:pPr>
              <w:rPr>
                <w:rFonts w:ascii="Arial" w:hAnsi="Arial"/>
                <w:b/>
                <w:sz w:val="20"/>
              </w:rPr>
            </w:pPr>
          </w:p>
          <w:p w:rsidR="00FA60F0" w:rsidRDefault="00FA60F0" w:rsidP="00E974A9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Mireille van Westreenen</w:t>
            </w:r>
          </w:p>
          <w:p w:rsidR="00FA60F0" w:rsidRDefault="00FA60F0" w:rsidP="00E974A9">
            <w:pPr>
              <w:rPr>
                <w:rFonts w:ascii="Arial" w:hAnsi="Arial"/>
                <w:b/>
                <w:sz w:val="20"/>
              </w:rPr>
            </w:pPr>
          </w:p>
          <w:p w:rsidR="00FA60F0" w:rsidRDefault="00FA60F0" w:rsidP="00FA60F0">
            <w:pPr>
              <w:rPr>
                <w:rFonts w:ascii="Arial" w:hAnsi="Arial"/>
                <w:b/>
                <w:sz w:val="20"/>
              </w:rPr>
            </w:pPr>
            <w:proofErr w:type="spellStart"/>
            <w:r w:rsidRPr="004B6851">
              <w:rPr>
                <w:rFonts w:ascii="Arial" w:hAnsi="Arial"/>
                <w:b/>
                <w:sz w:val="20"/>
              </w:rPr>
              <w:t>Genevieve</w:t>
            </w:r>
            <w:proofErr w:type="spellEnd"/>
            <w:r w:rsidRPr="004B6851">
              <w:rPr>
                <w:rFonts w:ascii="Arial" w:hAnsi="Arial"/>
                <w:b/>
                <w:sz w:val="20"/>
              </w:rPr>
              <w:t xml:space="preserve"> van Liere</w:t>
            </w:r>
          </w:p>
          <w:p w:rsidR="00FA60F0" w:rsidRDefault="00FA60F0" w:rsidP="00E974A9">
            <w:pPr>
              <w:rPr>
                <w:rFonts w:ascii="Arial" w:hAnsi="Arial"/>
                <w:b/>
                <w:sz w:val="20"/>
              </w:rPr>
            </w:pPr>
          </w:p>
          <w:p w:rsidR="0084204C" w:rsidRDefault="00FA60F0" w:rsidP="000D644B">
            <w:pPr>
              <w:rPr>
                <w:rFonts w:ascii="Arial" w:hAnsi="Arial"/>
                <w:b/>
                <w:sz w:val="20"/>
              </w:rPr>
            </w:pPr>
            <w:r w:rsidRPr="00FC5395">
              <w:rPr>
                <w:rFonts w:ascii="Arial" w:hAnsi="Arial"/>
                <w:b/>
                <w:sz w:val="20"/>
              </w:rPr>
              <w:t>Silvia Nieuwenburg</w:t>
            </w:r>
          </w:p>
          <w:p w:rsidR="0084204C" w:rsidRPr="000D644B" w:rsidRDefault="0084204C" w:rsidP="000D644B">
            <w:pPr>
              <w:rPr>
                <w:rFonts w:ascii="Arial" w:hAnsi="Arial"/>
                <w:b/>
                <w:sz w:val="20"/>
              </w:rPr>
            </w:pPr>
          </w:p>
        </w:tc>
      </w:tr>
      <w:tr w:rsidR="00DE12D8" w:rsidRPr="004D0830" w:rsidTr="003F2AED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solid" w:color="C0C0C0" w:fill="FFFFFF"/>
          </w:tcPr>
          <w:p w:rsidR="00DE12D8" w:rsidRPr="004D0830" w:rsidRDefault="00DE12D8" w:rsidP="00E70DE4">
            <w:pPr>
              <w:rPr>
                <w:rFonts w:ascii="Arial" w:hAnsi="Arial"/>
                <w:b/>
                <w:i/>
                <w:sz w:val="20"/>
              </w:rPr>
            </w:pPr>
            <w:r w:rsidRPr="004D0830">
              <w:rPr>
                <w:rFonts w:ascii="Arial" w:hAnsi="Arial"/>
                <w:b/>
                <w:i/>
                <w:sz w:val="20"/>
              </w:rPr>
              <w:t>1</w:t>
            </w:r>
            <w:r w:rsidR="00E70DE4">
              <w:rPr>
                <w:rFonts w:ascii="Arial" w:hAnsi="Arial"/>
                <w:b/>
                <w:i/>
                <w:sz w:val="20"/>
              </w:rPr>
              <w:t>1</w:t>
            </w:r>
            <w:r w:rsidRPr="004D0830">
              <w:rPr>
                <w:rFonts w:ascii="Arial" w:hAnsi="Arial"/>
                <w:b/>
                <w:i/>
                <w:sz w:val="20"/>
              </w:rPr>
              <w:t>.</w:t>
            </w:r>
            <w:r w:rsidR="00E70DE4">
              <w:rPr>
                <w:rFonts w:ascii="Arial" w:hAnsi="Arial"/>
                <w:b/>
                <w:i/>
                <w:sz w:val="20"/>
              </w:rPr>
              <w:t>00</w:t>
            </w:r>
            <w:r w:rsidRPr="004D0830">
              <w:rPr>
                <w:rFonts w:ascii="Arial" w:hAnsi="Arial"/>
                <w:b/>
                <w:i/>
                <w:sz w:val="20"/>
              </w:rPr>
              <w:t>-11.</w:t>
            </w:r>
            <w:r w:rsidR="00E70DE4">
              <w:rPr>
                <w:rFonts w:ascii="Arial" w:hAnsi="Arial"/>
                <w:b/>
                <w:i/>
                <w:sz w:val="20"/>
              </w:rPr>
              <w:t>30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6EB7" w:rsidRPr="004D0830" w:rsidRDefault="00DE12D8" w:rsidP="008F3F42">
            <w:pPr>
              <w:jc w:val="center"/>
              <w:rPr>
                <w:rFonts w:ascii="Arial" w:hAnsi="Arial"/>
                <w:b/>
                <w:i/>
                <w:sz w:val="20"/>
              </w:rPr>
            </w:pPr>
            <w:r w:rsidRPr="004D0830">
              <w:rPr>
                <w:rFonts w:ascii="Arial" w:hAnsi="Arial"/>
                <w:b/>
                <w:i/>
                <w:sz w:val="20"/>
              </w:rPr>
              <w:t>Koffie en thee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C0C0C0" w:fill="008080"/>
          </w:tcPr>
          <w:p w:rsidR="00DE12D8" w:rsidRPr="004D0830" w:rsidRDefault="00DE12D8" w:rsidP="00DE12D8">
            <w:pPr>
              <w:rPr>
                <w:rFonts w:ascii="Arial" w:hAnsi="Arial"/>
                <w:b/>
                <w:i/>
                <w:sz w:val="20"/>
              </w:rPr>
            </w:pPr>
          </w:p>
        </w:tc>
      </w:tr>
      <w:tr w:rsidR="00DE12D8" w:rsidRPr="001C5B95" w:rsidTr="003F2AED">
        <w:trPr>
          <w:trHeight w:val="1790"/>
        </w:trPr>
        <w:tc>
          <w:tcPr>
            <w:tcW w:w="1418" w:type="dxa"/>
            <w:tcBorders>
              <w:top w:val="single" w:sz="4" w:space="0" w:color="auto"/>
            </w:tcBorders>
            <w:shd w:val="solid" w:color="C0C0C0" w:fill="FFFFFF"/>
          </w:tcPr>
          <w:p w:rsidR="00DE12D8" w:rsidRPr="004D0830" w:rsidRDefault="00DE12D8" w:rsidP="001A2678">
            <w:pPr>
              <w:rPr>
                <w:rFonts w:ascii="Arial" w:hAnsi="Arial"/>
                <w:b/>
                <w:sz w:val="20"/>
              </w:rPr>
            </w:pPr>
            <w:r w:rsidRPr="004D0830">
              <w:rPr>
                <w:rFonts w:ascii="Arial" w:hAnsi="Arial"/>
                <w:b/>
                <w:sz w:val="20"/>
              </w:rPr>
              <w:t>11.</w:t>
            </w:r>
            <w:r w:rsidR="00E70DE4">
              <w:rPr>
                <w:rFonts w:ascii="Arial" w:hAnsi="Arial"/>
                <w:b/>
                <w:sz w:val="20"/>
              </w:rPr>
              <w:t>30</w:t>
            </w:r>
            <w:r w:rsidR="00030F45" w:rsidRPr="004D0830">
              <w:rPr>
                <w:rFonts w:ascii="Arial" w:hAnsi="Arial"/>
                <w:b/>
                <w:sz w:val="20"/>
              </w:rPr>
              <w:t>-12.</w:t>
            </w:r>
            <w:r w:rsidR="00E70DE4">
              <w:rPr>
                <w:rFonts w:ascii="Arial" w:hAnsi="Arial"/>
                <w:b/>
                <w:sz w:val="20"/>
              </w:rPr>
              <w:t>45</w:t>
            </w:r>
          </w:p>
          <w:p w:rsidR="00DE12D8" w:rsidRPr="004D0830" w:rsidRDefault="00DE12D8" w:rsidP="001A2678">
            <w:pPr>
              <w:rPr>
                <w:rFonts w:ascii="Arial" w:hAnsi="Arial"/>
                <w:b/>
                <w:sz w:val="20"/>
              </w:rPr>
            </w:pPr>
          </w:p>
          <w:p w:rsidR="00DE12D8" w:rsidRPr="004D0830" w:rsidRDefault="00DE12D8" w:rsidP="001A2678">
            <w:pPr>
              <w:rPr>
                <w:rFonts w:ascii="Arial" w:hAnsi="Arial"/>
                <w:sz w:val="20"/>
              </w:rPr>
            </w:pPr>
            <w:r w:rsidRPr="004D0830">
              <w:rPr>
                <w:rFonts w:ascii="Arial" w:hAnsi="Arial"/>
                <w:sz w:val="20"/>
              </w:rPr>
              <w:t>11.</w:t>
            </w:r>
            <w:r w:rsidR="00E70DE4">
              <w:rPr>
                <w:rFonts w:ascii="Arial" w:hAnsi="Arial"/>
                <w:sz w:val="20"/>
              </w:rPr>
              <w:t>30</w:t>
            </w:r>
            <w:r w:rsidRPr="004D0830">
              <w:rPr>
                <w:rFonts w:ascii="Arial" w:hAnsi="Arial"/>
                <w:sz w:val="20"/>
              </w:rPr>
              <w:t>-1</w:t>
            </w:r>
            <w:r w:rsidR="00E70DE4">
              <w:rPr>
                <w:rFonts w:ascii="Arial" w:hAnsi="Arial"/>
                <w:sz w:val="20"/>
              </w:rPr>
              <w:t>2</w:t>
            </w:r>
            <w:r w:rsidRPr="004D0830">
              <w:rPr>
                <w:rFonts w:ascii="Arial" w:hAnsi="Arial"/>
                <w:sz w:val="20"/>
              </w:rPr>
              <w:t>.</w:t>
            </w:r>
            <w:r w:rsidR="00E70DE4">
              <w:rPr>
                <w:rFonts w:ascii="Arial" w:hAnsi="Arial"/>
                <w:sz w:val="20"/>
              </w:rPr>
              <w:t>00</w:t>
            </w:r>
          </w:p>
          <w:p w:rsidR="00DE12D8" w:rsidRPr="004D0830" w:rsidRDefault="00DE12D8" w:rsidP="001A2678">
            <w:pPr>
              <w:rPr>
                <w:rFonts w:ascii="Arial" w:hAnsi="Arial"/>
                <w:b/>
                <w:sz w:val="20"/>
              </w:rPr>
            </w:pPr>
          </w:p>
          <w:p w:rsidR="00DE12D8" w:rsidRPr="004D0830" w:rsidRDefault="00DE12D8" w:rsidP="001A2678">
            <w:pPr>
              <w:rPr>
                <w:rFonts w:ascii="Arial" w:hAnsi="Arial"/>
                <w:sz w:val="20"/>
              </w:rPr>
            </w:pPr>
            <w:r w:rsidRPr="004D0830">
              <w:rPr>
                <w:rFonts w:ascii="Arial" w:hAnsi="Arial"/>
                <w:sz w:val="20"/>
              </w:rPr>
              <w:t>1</w:t>
            </w:r>
            <w:r w:rsidR="00E70DE4">
              <w:rPr>
                <w:rFonts w:ascii="Arial" w:hAnsi="Arial"/>
                <w:sz w:val="20"/>
              </w:rPr>
              <w:t>2.00</w:t>
            </w:r>
            <w:r w:rsidRPr="004D0830">
              <w:rPr>
                <w:rFonts w:ascii="Arial" w:hAnsi="Arial"/>
                <w:sz w:val="20"/>
              </w:rPr>
              <w:t>-1</w:t>
            </w:r>
            <w:r w:rsidR="005F60F5">
              <w:rPr>
                <w:rFonts w:ascii="Arial" w:hAnsi="Arial"/>
                <w:sz w:val="20"/>
              </w:rPr>
              <w:t>2</w:t>
            </w:r>
            <w:r w:rsidRPr="004D0830">
              <w:rPr>
                <w:rFonts w:ascii="Arial" w:hAnsi="Arial"/>
                <w:sz w:val="20"/>
              </w:rPr>
              <w:t>.</w:t>
            </w:r>
            <w:r w:rsidR="00E70DE4">
              <w:rPr>
                <w:rFonts w:ascii="Arial" w:hAnsi="Arial"/>
                <w:sz w:val="20"/>
              </w:rPr>
              <w:t>15</w:t>
            </w:r>
          </w:p>
          <w:p w:rsidR="00A9135B" w:rsidRDefault="00A9135B" w:rsidP="001A2678">
            <w:pPr>
              <w:rPr>
                <w:rFonts w:ascii="Arial" w:hAnsi="Arial"/>
                <w:sz w:val="20"/>
              </w:rPr>
            </w:pPr>
          </w:p>
          <w:p w:rsidR="00DE12D8" w:rsidRDefault="005F60F5" w:rsidP="001A26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12.</w:t>
            </w:r>
            <w:r w:rsidR="00E70DE4">
              <w:rPr>
                <w:rFonts w:ascii="Arial" w:hAnsi="Arial"/>
                <w:sz w:val="20"/>
              </w:rPr>
              <w:t>15</w:t>
            </w:r>
            <w:r>
              <w:rPr>
                <w:rFonts w:ascii="Arial" w:hAnsi="Arial"/>
                <w:sz w:val="20"/>
              </w:rPr>
              <w:t>-12.</w:t>
            </w:r>
            <w:r w:rsidR="00E70DE4">
              <w:rPr>
                <w:rFonts w:ascii="Arial" w:hAnsi="Arial"/>
                <w:sz w:val="20"/>
              </w:rPr>
              <w:t>30</w:t>
            </w:r>
          </w:p>
          <w:p w:rsidR="005F60F5" w:rsidRDefault="005F60F5" w:rsidP="001A2678">
            <w:pPr>
              <w:rPr>
                <w:rFonts w:ascii="Arial" w:hAnsi="Arial"/>
                <w:sz w:val="20"/>
              </w:rPr>
            </w:pPr>
          </w:p>
          <w:p w:rsidR="005F60F5" w:rsidRPr="004D0830" w:rsidRDefault="005F60F5" w:rsidP="001A26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12.</w:t>
            </w:r>
            <w:r w:rsidR="00E70DE4">
              <w:rPr>
                <w:rFonts w:ascii="Arial" w:hAnsi="Arial"/>
                <w:sz w:val="20"/>
              </w:rPr>
              <w:t>30</w:t>
            </w:r>
            <w:r>
              <w:rPr>
                <w:rFonts w:ascii="Arial" w:hAnsi="Arial"/>
                <w:sz w:val="20"/>
              </w:rPr>
              <w:t>-12.</w:t>
            </w:r>
            <w:r w:rsidR="00E70DE4">
              <w:rPr>
                <w:rFonts w:ascii="Arial" w:hAnsi="Arial"/>
                <w:sz w:val="20"/>
              </w:rPr>
              <w:t>45</w:t>
            </w:r>
          </w:p>
          <w:p w:rsidR="004E6FC0" w:rsidRPr="004D0830" w:rsidRDefault="004E6FC0" w:rsidP="001A2678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DE12D8" w:rsidRPr="00A072C9" w:rsidRDefault="00DE12D8" w:rsidP="00A851F6">
            <w:pPr>
              <w:rPr>
                <w:rFonts w:ascii="Arial" w:hAnsi="Arial"/>
                <w:b/>
                <w:sz w:val="20"/>
                <w:lang w:val="fr-FR"/>
              </w:rPr>
            </w:pPr>
            <w:proofErr w:type="spellStart"/>
            <w:proofErr w:type="gramStart"/>
            <w:r w:rsidRPr="0086626A">
              <w:rPr>
                <w:rFonts w:ascii="Arial" w:hAnsi="Arial"/>
                <w:b/>
                <w:sz w:val="20"/>
                <w:lang w:val="en-US"/>
              </w:rPr>
              <w:t>Sessie</w:t>
            </w:r>
            <w:proofErr w:type="spellEnd"/>
            <w:r w:rsidRPr="0086626A">
              <w:rPr>
                <w:rFonts w:ascii="Arial" w:hAnsi="Arial"/>
                <w:b/>
                <w:sz w:val="20"/>
                <w:lang w:val="en-US"/>
              </w:rPr>
              <w:t xml:space="preserve"> 2.</w:t>
            </w:r>
            <w:proofErr w:type="gramEnd"/>
            <w:r w:rsidRPr="0086626A">
              <w:rPr>
                <w:rFonts w:ascii="Arial" w:hAnsi="Arial"/>
                <w:b/>
                <w:sz w:val="20"/>
                <w:lang w:val="en-US"/>
              </w:rPr>
              <w:t xml:space="preserve"> </w:t>
            </w:r>
            <w:r w:rsidR="008C619F" w:rsidRPr="0086626A">
              <w:rPr>
                <w:rFonts w:ascii="Arial" w:hAnsi="Arial"/>
                <w:b/>
                <w:sz w:val="20"/>
                <w:lang w:val="en-US"/>
              </w:rPr>
              <w:t>Viral</w:t>
            </w:r>
            <w:r w:rsidR="008C619F">
              <w:rPr>
                <w:rFonts w:ascii="Arial" w:hAnsi="Arial"/>
                <w:b/>
                <w:sz w:val="20"/>
                <w:lang w:val="fr-FR"/>
              </w:rPr>
              <w:t xml:space="preserve">e </w:t>
            </w:r>
            <w:proofErr w:type="spellStart"/>
            <w:r w:rsidR="008C619F">
              <w:rPr>
                <w:rFonts w:ascii="Arial" w:hAnsi="Arial"/>
                <w:b/>
                <w:sz w:val="20"/>
                <w:lang w:val="fr-FR"/>
              </w:rPr>
              <w:t>soa</w:t>
            </w:r>
            <w:proofErr w:type="spellEnd"/>
          </w:p>
          <w:p w:rsidR="0058789E" w:rsidRDefault="0058789E" w:rsidP="00A851F6">
            <w:pPr>
              <w:rPr>
                <w:rFonts w:ascii="Arial" w:hAnsi="Arial"/>
                <w:b/>
                <w:sz w:val="20"/>
                <w:lang w:val="fr-FR"/>
              </w:rPr>
            </w:pPr>
          </w:p>
          <w:p w:rsidR="00DE12D8" w:rsidRPr="00B15218" w:rsidRDefault="0058789E" w:rsidP="00A851F6">
            <w:pPr>
              <w:rPr>
                <w:rFonts w:ascii="Arial" w:hAnsi="Arial"/>
                <w:b/>
                <w:sz w:val="20"/>
                <w:lang w:val="da-DK"/>
              </w:rPr>
            </w:pPr>
            <w:r w:rsidRPr="0058789E">
              <w:rPr>
                <w:rFonts w:ascii="Arial" w:hAnsi="Arial"/>
                <w:b/>
                <w:sz w:val="20"/>
                <w:lang w:val="da-DK"/>
              </w:rPr>
              <w:t xml:space="preserve">Virale soa </w:t>
            </w:r>
            <w:r w:rsidR="00563E3E">
              <w:rPr>
                <w:rFonts w:ascii="Arial" w:hAnsi="Arial"/>
                <w:b/>
                <w:sz w:val="20"/>
                <w:lang w:val="da-DK"/>
              </w:rPr>
              <w:t xml:space="preserve">surveillance </w:t>
            </w:r>
            <w:r w:rsidRPr="0058789E">
              <w:rPr>
                <w:rFonts w:ascii="Arial" w:hAnsi="Arial"/>
                <w:b/>
                <w:sz w:val="20"/>
                <w:lang w:val="da-DK"/>
              </w:rPr>
              <w:t>in 201</w:t>
            </w:r>
            <w:r w:rsidR="0086626A">
              <w:rPr>
                <w:rFonts w:ascii="Arial" w:hAnsi="Arial"/>
                <w:b/>
                <w:sz w:val="20"/>
                <w:lang w:val="da-DK"/>
              </w:rPr>
              <w:t>8</w:t>
            </w:r>
          </w:p>
          <w:p w:rsidR="0058789E" w:rsidRPr="00747515" w:rsidRDefault="0058789E" w:rsidP="00B15218">
            <w:pPr>
              <w:rPr>
                <w:rFonts w:ascii="Arial" w:hAnsi="Arial"/>
                <w:b/>
                <w:sz w:val="20"/>
                <w:lang w:val="en-US"/>
              </w:rPr>
            </w:pPr>
          </w:p>
          <w:p w:rsidR="00B40CC0" w:rsidRPr="00CC2F7E" w:rsidRDefault="0084204C" w:rsidP="00A851F6">
            <w:pPr>
              <w:rPr>
                <w:rFonts w:ascii="Arial" w:hAnsi="Arial"/>
                <w:b/>
                <w:sz w:val="20"/>
                <w:lang w:val="en-US"/>
              </w:rPr>
            </w:pPr>
            <w:r w:rsidRPr="00CC2F7E">
              <w:rPr>
                <w:rFonts w:ascii="Arial" w:hAnsi="Arial"/>
                <w:b/>
                <w:sz w:val="20"/>
                <w:lang w:val="en-US"/>
              </w:rPr>
              <w:t xml:space="preserve">HCV ‘MSTRACE” tool </w:t>
            </w:r>
          </w:p>
          <w:p w:rsidR="00E70DE4" w:rsidRPr="00CC2F7E" w:rsidRDefault="00E70DE4" w:rsidP="00444185">
            <w:pPr>
              <w:rPr>
                <w:rFonts w:ascii="Arial" w:hAnsi="Arial"/>
                <w:b/>
                <w:sz w:val="20"/>
                <w:lang w:val="en-US"/>
              </w:rPr>
            </w:pPr>
          </w:p>
          <w:p w:rsidR="00E70DE4" w:rsidRPr="00CC2F7E" w:rsidRDefault="00CC2F7E" w:rsidP="008041ED">
            <w:pPr>
              <w:rPr>
                <w:rFonts w:ascii="Arial" w:hAnsi="Arial"/>
                <w:b/>
                <w:sz w:val="20"/>
                <w:lang w:val="en-US"/>
              </w:rPr>
            </w:pPr>
            <w:r w:rsidRPr="00CC2F7E">
              <w:rPr>
                <w:rFonts w:ascii="Arial" w:hAnsi="Arial"/>
                <w:b/>
                <w:sz w:val="20"/>
                <w:lang w:val="en-US"/>
              </w:rPr>
              <w:t xml:space="preserve">Gaps in </w:t>
            </w:r>
            <w:proofErr w:type="spellStart"/>
            <w:r>
              <w:rPr>
                <w:rFonts w:ascii="Arial" w:hAnsi="Arial"/>
                <w:b/>
                <w:sz w:val="20"/>
                <w:lang w:val="en-US"/>
              </w:rPr>
              <w:t>h</w:t>
            </w:r>
            <w:r w:rsidRPr="00CC2F7E">
              <w:rPr>
                <w:rFonts w:ascii="Arial" w:hAnsi="Arial"/>
                <w:b/>
                <w:sz w:val="20"/>
                <w:lang w:val="en-US"/>
              </w:rPr>
              <w:t>iv</w:t>
            </w:r>
            <w:proofErr w:type="spellEnd"/>
            <w:r w:rsidRPr="00CC2F7E">
              <w:rPr>
                <w:rFonts w:ascii="Arial" w:hAnsi="Arial"/>
                <w:b/>
                <w:sz w:val="20"/>
                <w:lang w:val="en-US"/>
              </w:rPr>
              <w:t xml:space="preserve"> cascade of care </w:t>
            </w:r>
          </w:p>
          <w:p w:rsidR="00164009" w:rsidRPr="00CC2F7E" w:rsidRDefault="00164009" w:rsidP="008041ED">
            <w:pPr>
              <w:rPr>
                <w:rFonts w:ascii="Arial" w:hAnsi="Arial"/>
                <w:b/>
                <w:sz w:val="20"/>
                <w:lang w:val="en-US"/>
              </w:rPr>
            </w:pPr>
          </w:p>
          <w:p w:rsidR="00164009" w:rsidRPr="008041ED" w:rsidRDefault="00164009" w:rsidP="008041ED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Kosteneffectiviteit PrEP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solid" w:color="C0C0C0" w:fill="008080"/>
          </w:tcPr>
          <w:p w:rsidR="00DE12D8" w:rsidRPr="008041ED" w:rsidRDefault="00DE12D8" w:rsidP="00DE12D8">
            <w:pPr>
              <w:rPr>
                <w:rFonts w:ascii="Arial" w:hAnsi="Arial"/>
                <w:b/>
                <w:sz w:val="20"/>
              </w:rPr>
            </w:pPr>
          </w:p>
          <w:p w:rsidR="00DE12D8" w:rsidRPr="008041ED" w:rsidRDefault="00DE12D8" w:rsidP="00DE12D8">
            <w:pPr>
              <w:rPr>
                <w:rFonts w:ascii="Arial" w:hAnsi="Arial"/>
                <w:b/>
                <w:sz w:val="20"/>
              </w:rPr>
            </w:pPr>
          </w:p>
          <w:p w:rsidR="003C1D32" w:rsidRDefault="004321DC" w:rsidP="00DE12D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Eline Op de Coul</w:t>
            </w:r>
          </w:p>
          <w:p w:rsidR="004D0830" w:rsidRDefault="004D0830" w:rsidP="00DE12D8">
            <w:pPr>
              <w:rPr>
                <w:rFonts w:ascii="Arial" w:hAnsi="Arial"/>
                <w:b/>
                <w:sz w:val="20"/>
              </w:rPr>
            </w:pPr>
          </w:p>
          <w:p w:rsidR="00444185" w:rsidRDefault="0084204C" w:rsidP="004D083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Jelle Koopsen</w:t>
            </w:r>
          </w:p>
          <w:p w:rsidR="00A9135B" w:rsidRDefault="00A9135B" w:rsidP="00747515">
            <w:pPr>
              <w:rPr>
                <w:rFonts w:ascii="Arial" w:hAnsi="Arial"/>
                <w:b/>
                <w:sz w:val="20"/>
              </w:rPr>
            </w:pPr>
          </w:p>
          <w:p w:rsidR="00E70DE4" w:rsidRDefault="00CC2F7E" w:rsidP="0084204C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Ard van Sighem</w:t>
            </w:r>
          </w:p>
          <w:p w:rsidR="00164009" w:rsidRDefault="00164009" w:rsidP="0084204C">
            <w:pPr>
              <w:rPr>
                <w:rFonts w:ascii="Arial" w:hAnsi="Arial"/>
                <w:b/>
                <w:sz w:val="20"/>
              </w:rPr>
            </w:pPr>
          </w:p>
          <w:p w:rsidR="00164009" w:rsidRPr="002103E9" w:rsidRDefault="00164009" w:rsidP="0084204C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Maarten Reitsema</w:t>
            </w:r>
          </w:p>
        </w:tc>
      </w:tr>
      <w:tr w:rsidR="00DE12D8" w:rsidRPr="001F731A" w:rsidTr="008F3F42">
        <w:trPr>
          <w:trHeight w:val="229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solid" w:color="C0C0C0" w:fill="FFFFFF"/>
          </w:tcPr>
          <w:p w:rsidR="00DE12D8" w:rsidRPr="00A01AA7" w:rsidRDefault="00DE12D8" w:rsidP="00E70DE4">
            <w:pPr>
              <w:rPr>
                <w:rFonts w:ascii="Arial" w:hAnsi="Arial"/>
                <w:b/>
                <w:i/>
                <w:sz w:val="20"/>
              </w:rPr>
            </w:pPr>
            <w:r w:rsidRPr="00A01AA7">
              <w:rPr>
                <w:rFonts w:ascii="Arial" w:hAnsi="Arial"/>
                <w:b/>
                <w:i/>
                <w:sz w:val="20"/>
              </w:rPr>
              <w:t>12.</w:t>
            </w:r>
            <w:r w:rsidR="00E70DE4">
              <w:rPr>
                <w:rFonts w:ascii="Arial" w:hAnsi="Arial"/>
                <w:b/>
                <w:i/>
                <w:sz w:val="20"/>
              </w:rPr>
              <w:t>45</w:t>
            </w:r>
            <w:r w:rsidRPr="00A01AA7">
              <w:rPr>
                <w:rFonts w:ascii="Arial" w:hAnsi="Arial"/>
                <w:b/>
                <w:i/>
                <w:sz w:val="20"/>
              </w:rPr>
              <w:t>-13.</w:t>
            </w:r>
            <w:r w:rsidR="00E70DE4">
              <w:rPr>
                <w:rFonts w:ascii="Arial" w:hAnsi="Arial"/>
                <w:b/>
                <w:i/>
                <w:sz w:val="20"/>
              </w:rPr>
              <w:t>45</w:t>
            </w:r>
            <w:r w:rsidRPr="00A01AA7">
              <w:rPr>
                <w:rFonts w:ascii="Arial" w:hAnsi="Arial"/>
                <w:b/>
                <w:i/>
                <w:sz w:val="20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DE12D8" w:rsidRPr="00A01AA7" w:rsidRDefault="00DE12D8" w:rsidP="004E6FC0">
            <w:pPr>
              <w:jc w:val="center"/>
              <w:rPr>
                <w:i/>
              </w:rPr>
            </w:pPr>
            <w:r w:rsidRPr="00A01AA7">
              <w:rPr>
                <w:rFonts w:ascii="Arial" w:hAnsi="Arial"/>
                <w:b/>
                <w:i/>
                <w:sz w:val="20"/>
              </w:rPr>
              <w:t>LUNCH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solid" w:color="C0C0C0" w:fill="008080"/>
          </w:tcPr>
          <w:p w:rsidR="00DE12D8" w:rsidRPr="001F731A" w:rsidRDefault="00DE12D8" w:rsidP="00DE12D8">
            <w:pPr>
              <w:rPr>
                <w:rFonts w:ascii="Arial" w:hAnsi="Arial"/>
                <w:b/>
                <w:i/>
                <w:sz w:val="20"/>
              </w:rPr>
            </w:pPr>
          </w:p>
        </w:tc>
      </w:tr>
      <w:tr w:rsidR="00DE12D8" w:rsidRPr="0011142F" w:rsidTr="003F2AED">
        <w:tc>
          <w:tcPr>
            <w:tcW w:w="1418" w:type="dxa"/>
            <w:shd w:val="solid" w:color="C0C0C0" w:fill="FFFFFF"/>
          </w:tcPr>
          <w:p w:rsidR="00DE12D8" w:rsidRPr="0011142F" w:rsidRDefault="00DE12D8" w:rsidP="001F731A">
            <w:pPr>
              <w:rPr>
                <w:rFonts w:ascii="Arial" w:hAnsi="Arial"/>
                <w:b/>
                <w:i/>
                <w:sz w:val="20"/>
              </w:rPr>
            </w:pPr>
          </w:p>
        </w:tc>
        <w:tc>
          <w:tcPr>
            <w:tcW w:w="5954" w:type="dxa"/>
          </w:tcPr>
          <w:p w:rsidR="00DE12D8" w:rsidRPr="0011142F" w:rsidRDefault="00DE12D8" w:rsidP="0084204C">
            <w:pPr>
              <w:jc w:val="right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>Middagv</w:t>
            </w:r>
            <w:r w:rsidRPr="0011142F">
              <w:rPr>
                <w:rFonts w:ascii="Arial" w:hAnsi="Arial"/>
                <w:b/>
                <w:i/>
                <w:sz w:val="20"/>
              </w:rPr>
              <w:t>oorzitter:</w:t>
            </w:r>
            <w:r w:rsidR="001F4065">
              <w:rPr>
                <w:rFonts w:ascii="Arial" w:hAnsi="Arial"/>
                <w:b/>
                <w:i/>
                <w:sz w:val="20"/>
              </w:rPr>
              <w:t xml:space="preserve"> </w:t>
            </w:r>
            <w:r w:rsidR="0084204C">
              <w:rPr>
                <w:rFonts w:ascii="Arial" w:hAnsi="Arial"/>
                <w:b/>
                <w:i/>
                <w:sz w:val="20"/>
              </w:rPr>
              <w:t>Nicole Dukers</w:t>
            </w:r>
            <w:r w:rsidR="00CC2F7E">
              <w:rPr>
                <w:rFonts w:ascii="Arial" w:hAnsi="Arial"/>
                <w:b/>
                <w:i/>
                <w:sz w:val="20"/>
              </w:rPr>
              <w:t>-Muijrers</w:t>
            </w:r>
            <w:r w:rsidR="002070CB">
              <w:rPr>
                <w:rFonts w:ascii="Arial" w:hAnsi="Arial"/>
                <w:b/>
                <w:i/>
                <w:sz w:val="20"/>
              </w:rPr>
              <w:t xml:space="preserve">  </w:t>
            </w:r>
            <w:r w:rsidR="00694338">
              <w:rPr>
                <w:rFonts w:ascii="Arial" w:hAnsi="Arial"/>
                <w:b/>
                <w:i/>
                <w:sz w:val="20"/>
              </w:rPr>
              <w:t xml:space="preserve"> </w:t>
            </w:r>
          </w:p>
        </w:tc>
        <w:tc>
          <w:tcPr>
            <w:tcW w:w="3544" w:type="dxa"/>
            <w:shd w:val="solid" w:color="C0C0C0" w:fill="008080"/>
          </w:tcPr>
          <w:p w:rsidR="00DE12D8" w:rsidRPr="00575D3E" w:rsidRDefault="00DE12D8" w:rsidP="00DE12D8">
            <w:pPr>
              <w:rPr>
                <w:rFonts w:ascii="Arial" w:hAnsi="Arial"/>
                <w:b/>
                <w:i/>
                <w:sz w:val="22"/>
                <w:szCs w:val="22"/>
              </w:rPr>
            </w:pPr>
          </w:p>
        </w:tc>
      </w:tr>
      <w:tr w:rsidR="00DE12D8" w:rsidRPr="00B15218" w:rsidTr="003F2AED">
        <w:trPr>
          <w:trHeight w:val="2211"/>
        </w:trPr>
        <w:tc>
          <w:tcPr>
            <w:tcW w:w="1418" w:type="dxa"/>
            <w:tcBorders>
              <w:top w:val="single" w:sz="4" w:space="0" w:color="auto"/>
              <w:left w:val="single" w:sz="6" w:space="0" w:color="auto"/>
            </w:tcBorders>
            <w:shd w:val="clear" w:color="auto" w:fill="C0C0C0"/>
          </w:tcPr>
          <w:p w:rsidR="00DE12D8" w:rsidRPr="00A01AA7" w:rsidRDefault="00E974A9" w:rsidP="00AA4F1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13.</w:t>
            </w:r>
            <w:r w:rsidR="00E70DE4">
              <w:rPr>
                <w:rFonts w:ascii="Arial" w:hAnsi="Arial"/>
                <w:b/>
                <w:sz w:val="20"/>
              </w:rPr>
              <w:t>45</w:t>
            </w:r>
            <w:r w:rsidR="00DE12D8" w:rsidRPr="00A01AA7">
              <w:rPr>
                <w:rFonts w:ascii="Arial" w:hAnsi="Arial"/>
                <w:b/>
                <w:sz w:val="20"/>
              </w:rPr>
              <w:t>-1</w:t>
            </w:r>
            <w:r w:rsidR="00E70DE4">
              <w:rPr>
                <w:rFonts w:ascii="Arial" w:hAnsi="Arial"/>
                <w:b/>
                <w:sz w:val="20"/>
              </w:rPr>
              <w:t>5</w:t>
            </w:r>
            <w:r>
              <w:rPr>
                <w:rFonts w:ascii="Arial" w:hAnsi="Arial"/>
                <w:b/>
                <w:sz w:val="20"/>
              </w:rPr>
              <w:t>.</w:t>
            </w:r>
            <w:r w:rsidR="00E70DE4">
              <w:rPr>
                <w:rFonts w:ascii="Arial" w:hAnsi="Arial"/>
                <w:b/>
                <w:sz w:val="20"/>
              </w:rPr>
              <w:t>00</w:t>
            </w:r>
          </w:p>
          <w:p w:rsidR="00DE12D8" w:rsidRPr="00A01AA7" w:rsidRDefault="00DE12D8">
            <w:pPr>
              <w:rPr>
                <w:rFonts w:ascii="Arial" w:hAnsi="Arial"/>
                <w:sz w:val="20"/>
              </w:rPr>
            </w:pPr>
          </w:p>
          <w:p w:rsidR="00DE12D8" w:rsidRPr="00A01AA7" w:rsidRDefault="00E974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13.</w:t>
            </w:r>
            <w:r w:rsidR="00E70DE4">
              <w:rPr>
                <w:rFonts w:ascii="Arial" w:hAnsi="Arial"/>
                <w:sz w:val="20"/>
              </w:rPr>
              <w:t>45</w:t>
            </w:r>
            <w:r w:rsidR="00DE12D8" w:rsidRPr="00A01AA7">
              <w:rPr>
                <w:rFonts w:ascii="Arial" w:hAnsi="Arial"/>
                <w:sz w:val="20"/>
              </w:rPr>
              <w:t>-1</w:t>
            </w:r>
            <w:r w:rsidR="00E70DE4">
              <w:rPr>
                <w:rFonts w:ascii="Arial" w:hAnsi="Arial"/>
                <w:sz w:val="20"/>
              </w:rPr>
              <w:t>4</w:t>
            </w:r>
            <w:r w:rsidR="00DE12D8" w:rsidRPr="00A01AA7">
              <w:rPr>
                <w:rFonts w:ascii="Arial" w:hAnsi="Arial"/>
                <w:sz w:val="20"/>
              </w:rPr>
              <w:t>.</w:t>
            </w:r>
            <w:r w:rsidR="00E70DE4">
              <w:rPr>
                <w:rFonts w:ascii="Arial" w:hAnsi="Arial"/>
                <w:sz w:val="20"/>
              </w:rPr>
              <w:t>00</w:t>
            </w:r>
          </w:p>
          <w:p w:rsidR="00DE12D8" w:rsidRPr="00A01AA7" w:rsidRDefault="00DE12D8">
            <w:pPr>
              <w:rPr>
                <w:rFonts w:ascii="Arial" w:hAnsi="Arial"/>
                <w:sz w:val="20"/>
              </w:rPr>
            </w:pPr>
          </w:p>
          <w:p w:rsidR="00DE12D8" w:rsidRPr="00AF0FB1" w:rsidRDefault="00DE12D8" w:rsidP="006A122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  <w:r w:rsidR="00E70DE4">
              <w:rPr>
                <w:rFonts w:ascii="Arial" w:hAnsi="Arial"/>
                <w:sz w:val="20"/>
              </w:rPr>
              <w:t>4.00</w:t>
            </w:r>
            <w:r w:rsidRPr="00AF0FB1">
              <w:rPr>
                <w:rFonts w:ascii="Arial" w:hAnsi="Arial"/>
                <w:sz w:val="20"/>
              </w:rPr>
              <w:t>-14.</w:t>
            </w:r>
            <w:r w:rsidR="00E70DE4">
              <w:rPr>
                <w:rFonts w:ascii="Arial" w:hAnsi="Arial"/>
                <w:sz w:val="20"/>
              </w:rPr>
              <w:t>15</w:t>
            </w:r>
          </w:p>
          <w:p w:rsidR="00DE12D8" w:rsidRDefault="00DE12D8">
            <w:pPr>
              <w:rPr>
                <w:rFonts w:ascii="Arial" w:hAnsi="Arial"/>
                <w:sz w:val="20"/>
              </w:rPr>
            </w:pPr>
          </w:p>
          <w:p w:rsidR="00DE12D8" w:rsidRDefault="00DE12D8">
            <w:pPr>
              <w:rPr>
                <w:rFonts w:ascii="Arial" w:hAnsi="Arial"/>
                <w:sz w:val="20"/>
              </w:rPr>
            </w:pPr>
            <w:r w:rsidRPr="00AF0FB1">
              <w:rPr>
                <w:rFonts w:ascii="Arial" w:hAnsi="Arial"/>
                <w:sz w:val="20"/>
              </w:rPr>
              <w:t>14.</w:t>
            </w:r>
            <w:r w:rsidR="00E70DE4">
              <w:rPr>
                <w:rFonts w:ascii="Arial" w:hAnsi="Arial"/>
                <w:sz w:val="20"/>
              </w:rPr>
              <w:t>15</w:t>
            </w:r>
            <w:r w:rsidRPr="00AF0FB1">
              <w:rPr>
                <w:rFonts w:ascii="Arial" w:hAnsi="Arial"/>
                <w:sz w:val="20"/>
              </w:rPr>
              <w:t>-14.</w:t>
            </w:r>
            <w:r w:rsidR="005C60AD">
              <w:rPr>
                <w:rFonts w:ascii="Arial" w:hAnsi="Arial"/>
                <w:sz w:val="20"/>
              </w:rPr>
              <w:t>30</w:t>
            </w:r>
          </w:p>
          <w:p w:rsidR="00DE12D8" w:rsidRPr="00AF0FB1" w:rsidRDefault="00DE12D8">
            <w:pPr>
              <w:rPr>
                <w:rFonts w:ascii="Arial" w:hAnsi="Arial"/>
                <w:sz w:val="20"/>
              </w:rPr>
            </w:pPr>
          </w:p>
          <w:p w:rsidR="00DE12D8" w:rsidRDefault="00DE12D8" w:rsidP="00B4506C">
            <w:pPr>
              <w:rPr>
                <w:rFonts w:ascii="Arial" w:hAnsi="Arial"/>
                <w:sz w:val="20"/>
              </w:rPr>
            </w:pPr>
            <w:r w:rsidRPr="00AF0FB1">
              <w:rPr>
                <w:rFonts w:ascii="Arial" w:hAnsi="Arial"/>
                <w:sz w:val="20"/>
              </w:rPr>
              <w:t>14.</w:t>
            </w:r>
            <w:r w:rsidR="00E974A9">
              <w:rPr>
                <w:rFonts w:ascii="Arial" w:hAnsi="Arial"/>
                <w:sz w:val="20"/>
              </w:rPr>
              <w:t>30-14.4</w:t>
            </w:r>
            <w:r>
              <w:rPr>
                <w:rFonts w:ascii="Arial" w:hAnsi="Arial"/>
                <w:sz w:val="20"/>
              </w:rPr>
              <w:t>5</w:t>
            </w:r>
          </w:p>
          <w:p w:rsidR="00852216" w:rsidRDefault="00852216" w:rsidP="00B4506C">
            <w:pPr>
              <w:rPr>
                <w:rFonts w:ascii="Arial" w:hAnsi="Arial"/>
                <w:b/>
                <w:sz w:val="20"/>
              </w:rPr>
            </w:pPr>
          </w:p>
          <w:p w:rsidR="000D644B" w:rsidRPr="00A01AA7" w:rsidRDefault="000D644B" w:rsidP="000D644B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14.45-15.00</w:t>
            </w:r>
          </w:p>
        </w:tc>
        <w:tc>
          <w:tcPr>
            <w:tcW w:w="5954" w:type="dxa"/>
            <w:tcBorders>
              <w:top w:val="single" w:sz="4" w:space="0" w:color="auto"/>
            </w:tcBorders>
            <w:shd w:val="clear" w:color="auto" w:fill="auto"/>
          </w:tcPr>
          <w:p w:rsidR="00DE12D8" w:rsidRPr="00EF023D" w:rsidRDefault="00DE12D8" w:rsidP="00AA4F18">
            <w:pPr>
              <w:rPr>
                <w:rFonts w:ascii="Helv" w:hAnsi="Helv" w:cs="Helv"/>
                <w:b/>
                <w:bCs/>
                <w:color w:val="000000"/>
                <w:sz w:val="20"/>
              </w:rPr>
            </w:pPr>
            <w:r w:rsidRPr="00EF023D">
              <w:rPr>
                <w:rFonts w:ascii="Helv" w:hAnsi="Helv" w:cs="Helv"/>
                <w:b/>
                <w:bCs/>
                <w:color w:val="000000"/>
                <w:sz w:val="20"/>
              </w:rPr>
              <w:t xml:space="preserve">Sessie 3. </w:t>
            </w:r>
            <w:r w:rsidR="004B6851" w:rsidRPr="00EF023D">
              <w:rPr>
                <w:rFonts w:ascii="Helv" w:hAnsi="Helv" w:cs="Helv"/>
                <w:b/>
                <w:bCs/>
                <w:color w:val="000000"/>
                <w:sz w:val="20"/>
              </w:rPr>
              <w:t xml:space="preserve">Doelgroepen </w:t>
            </w:r>
          </w:p>
          <w:p w:rsidR="00A0522F" w:rsidRPr="00EF023D" w:rsidRDefault="00A0522F" w:rsidP="00AA4F18">
            <w:pPr>
              <w:rPr>
                <w:rFonts w:ascii="Helv" w:hAnsi="Helv" w:cs="Helv"/>
                <w:b/>
                <w:bCs/>
                <w:color w:val="000000"/>
                <w:sz w:val="20"/>
              </w:rPr>
            </w:pPr>
          </w:p>
          <w:p w:rsidR="00FA60F0" w:rsidRDefault="00FA60F0" w:rsidP="002070CB">
            <w:pPr>
              <w:rPr>
                <w:rFonts w:ascii="Helv" w:hAnsi="Helv" w:cs="Helv"/>
                <w:b/>
                <w:bCs/>
                <w:color w:val="000000"/>
                <w:sz w:val="20"/>
              </w:rPr>
            </w:pPr>
            <w:r>
              <w:rPr>
                <w:rFonts w:ascii="Helv" w:hAnsi="Helv" w:cs="Helv"/>
                <w:b/>
                <w:bCs/>
                <w:color w:val="000000"/>
                <w:sz w:val="20"/>
              </w:rPr>
              <w:t>Wie komt waar voor soa testen?</w:t>
            </w:r>
          </w:p>
          <w:p w:rsidR="00FA60F0" w:rsidRDefault="00FA60F0" w:rsidP="002070CB">
            <w:pPr>
              <w:rPr>
                <w:rFonts w:ascii="Helv" w:hAnsi="Helv" w:cs="Helv"/>
                <w:b/>
                <w:bCs/>
                <w:color w:val="000000"/>
                <w:sz w:val="20"/>
              </w:rPr>
            </w:pPr>
          </w:p>
          <w:p w:rsidR="004B6851" w:rsidRPr="00EF023D" w:rsidRDefault="004B6851" w:rsidP="005C709B">
            <w:pPr>
              <w:rPr>
                <w:rFonts w:ascii="Helv" w:hAnsi="Helv" w:cs="Helv"/>
                <w:b/>
                <w:bCs/>
                <w:color w:val="000000"/>
                <w:sz w:val="20"/>
              </w:rPr>
            </w:pPr>
            <w:r>
              <w:rPr>
                <w:rFonts w:ascii="Helv" w:hAnsi="Helv" w:cs="Helv"/>
                <w:b/>
                <w:bCs/>
                <w:color w:val="000000"/>
                <w:sz w:val="20"/>
              </w:rPr>
              <w:t>LCA en risicogedrag bij MSM</w:t>
            </w:r>
            <w:r w:rsidRPr="00EF023D">
              <w:rPr>
                <w:rFonts w:ascii="Helv" w:hAnsi="Helv" w:cs="Helv"/>
                <w:b/>
                <w:bCs/>
                <w:color w:val="000000"/>
                <w:sz w:val="20"/>
              </w:rPr>
              <w:t xml:space="preserve"> </w:t>
            </w:r>
          </w:p>
          <w:p w:rsidR="004B6851" w:rsidRPr="00EF023D" w:rsidRDefault="004B6851" w:rsidP="005C709B">
            <w:pPr>
              <w:rPr>
                <w:rFonts w:ascii="Helv" w:hAnsi="Helv" w:cs="Helv"/>
                <w:b/>
                <w:bCs/>
                <w:color w:val="000000"/>
                <w:sz w:val="20"/>
              </w:rPr>
            </w:pPr>
          </w:p>
          <w:p w:rsidR="00FA60F0" w:rsidRPr="00EF023D" w:rsidRDefault="00FA60F0" w:rsidP="00FA60F0">
            <w:pPr>
              <w:rPr>
                <w:rFonts w:ascii="Helv" w:hAnsi="Helv" w:cs="Helv"/>
                <w:b/>
                <w:bCs/>
                <w:color w:val="000000"/>
                <w:sz w:val="20"/>
              </w:rPr>
            </w:pPr>
            <w:proofErr w:type="spellStart"/>
            <w:r w:rsidRPr="00EF023D">
              <w:rPr>
                <w:rFonts w:ascii="Helv" w:hAnsi="Helv" w:cs="Helv"/>
                <w:b/>
                <w:bCs/>
                <w:color w:val="000000"/>
                <w:sz w:val="20"/>
              </w:rPr>
              <w:t>Chemseks</w:t>
            </w:r>
            <w:proofErr w:type="spellEnd"/>
            <w:r w:rsidRPr="00EF023D">
              <w:rPr>
                <w:rFonts w:ascii="Helv" w:hAnsi="Helv" w:cs="Helv"/>
                <w:b/>
                <w:bCs/>
                <w:color w:val="000000"/>
                <w:sz w:val="20"/>
              </w:rPr>
              <w:t xml:space="preserve"> en MSM</w:t>
            </w:r>
          </w:p>
          <w:p w:rsidR="00FA60F0" w:rsidRDefault="00FA60F0" w:rsidP="00A12666">
            <w:pPr>
              <w:rPr>
                <w:rFonts w:ascii="Helv" w:hAnsi="Helv" w:cs="Helv"/>
                <w:b/>
                <w:bCs/>
                <w:color w:val="000000"/>
                <w:sz w:val="20"/>
              </w:rPr>
            </w:pPr>
          </w:p>
          <w:p w:rsidR="00444185" w:rsidRPr="00EF023D" w:rsidRDefault="004B6851" w:rsidP="00A12666">
            <w:pPr>
              <w:rPr>
                <w:rFonts w:ascii="Helv" w:hAnsi="Helv" w:cs="Helv"/>
                <w:b/>
                <w:bCs/>
                <w:color w:val="000000"/>
                <w:sz w:val="20"/>
              </w:rPr>
            </w:pPr>
            <w:r w:rsidRPr="00EF023D">
              <w:rPr>
                <w:rFonts w:ascii="Helv" w:hAnsi="Helv" w:cs="Helv"/>
                <w:b/>
                <w:bCs/>
                <w:color w:val="000000"/>
                <w:sz w:val="20"/>
              </w:rPr>
              <w:t xml:space="preserve">Hiv preventie </w:t>
            </w:r>
            <w:r w:rsidR="00FA60F0" w:rsidRPr="00EF023D">
              <w:rPr>
                <w:rFonts w:ascii="Helv" w:hAnsi="Helv" w:cs="Helv"/>
                <w:b/>
                <w:bCs/>
                <w:color w:val="000000"/>
                <w:sz w:val="20"/>
              </w:rPr>
              <w:t>strategieën</w:t>
            </w:r>
            <w:r w:rsidRPr="00EF023D">
              <w:rPr>
                <w:rFonts w:ascii="Helv" w:hAnsi="Helv" w:cs="Helv"/>
                <w:b/>
                <w:bCs/>
                <w:color w:val="000000"/>
                <w:sz w:val="20"/>
              </w:rPr>
              <w:t xml:space="preserve"> in MSM survey</w:t>
            </w:r>
          </w:p>
          <w:p w:rsidR="007C1462" w:rsidRPr="00EF023D" w:rsidRDefault="007C1462" w:rsidP="00A12666">
            <w:pPr>
              <w:rPr>
                <w:rFonts w:ascii="Helv" w:hAnsi="Helv" w:cs="Helv"/>
                <w:b/>
                <w:bCs/>
                <w:color w:val="000000"/>
                <w:sz w:val="20"/>
              </w:rPr>
            </w:pPr>
          </w:p>
          <w:p w:rsidR="00EF023D" w:rsidRPr="00EF023D" w:rsidRDefault="00EF023D" w:rsidP="008F3F42">
            <w:pPr>
              <w:rPr>
                <w:rFonts w:ascii="Helv" w:hAnsi="Helv" w:cs="Helv"/>
                <w:b/>
                <w:bCs/>
                <w:color w:val="000000"/>
                <w:sz w:val="20"/>
              </w:rPr>
            </w:pPr>
            <w:r w:rsidRPr="00EF023D">
              <w:rPr>
                <w:rFonts w:ascii="Helv" w:hAnsi="Helv" w:cs="Helv"/>
                <w:b/>
                <w:bCs/>
                <w:color w:val="000000"/>
                <w:sz w:val="20"/>
              </w:rPr>
              <w:t xml:space="preserve">Transgenders en </w:t>
            </w:r>
            <w:r>
              <w:rPr>
                <w:rFonts w:ascii="Helv" w:hAnsi="Helv" w:cs="Helv"/>
                <w:b/>
                <w:bCs/>
                <w:color w:val="000000"/>
                <w:sz w:val="20"/>
              </w:rPr>
              <w:t>soa</w:t>
            </w:r>
            <w:r w:rsidRPr="00EF023D">
              <w:rPr>
                <w:rFonts w:ascii="Helv" w:hAnsi="Helv" w:cs="Helv"/>
                <w:b/>
                <w:bCs/>
                <w:color w:val="000000"/>
                <w:sz w:val="20"/>
              </w:rPr>
              <w:t xml:space="preserve"> </w:t>
            </w:r>
          </w:p>
          <w:p w:rsidR="004B6851" w:rsidRPr="00EF023D" w:rsidRDefault="004B6851" w:rsidP="00FA60F0">
            <w:pPr>
              <w:rPr>
                <w:rFonts w:ascii="Helv" w:hAnsi="Helv" w:cs="Helv"/>
                <w:b/>
                <w:bCs/>
                <w:color w:val="000000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right w:val="single" w:sz="6" w:space="0" w:color="auto"/>
            </w:tcBorders>
            <w:shd w:val="clear" w:color="auto" w:fill="C0C0C0"/>
          </w:tcPr>
          <w:p w:rsidR="00DE12D8" w:rsidRPr="00EF023D" w:rsidRDefault="00DE12D8" w:rsidP="00DE12D8">
            <w:pPr>
              <w:rPr>
                <w:rFonts w:ascii="Helv" w:hAnsi="Helv" w:cs="Helv"/>
                <w:b/>
                <w:bCs/>
                <w:color w:val="000000"/>
                <w:sz w:val="20"/>
              </w:rPr>
            </w:pPr>
          </w:p>
          <w:p w:rsidR="00DE12D8" w:rsidRPr="00EF023D" w:rsidRDefault="00DE12D8" w:rsidP="00DE12D8">
            <w:pPr>
              <w:rPr>
                <w:rFonts w:ascii="Helv" w:hAnsi="Helv" w:cs="Helv"/>
                <w:b/>
                <w:bCs/>
                <w:color w:val="000000"/>
                <w:sz w:val="20"/>
              </w:rPr>
            </w:pPr>
          </w:p>
          <w:p w:rsidR="00FA60F0" w:rsidRDefault="00FA60F0" w:rsidP="002070CB">
            <w:pPr>
              <w:rPr>
                <w:rFonts w:ascii="Helv" w:hAnsi="Helv" w:cs="Helv"/>
                <w:b/>
                <w:bCs/>
                <w:color w:val="000000"/>
                <w:sz w:val="20"/>
              </w:rPr>
            </w:pPr>
            <w:r>
              <w:rPr>
                <w:rFonts w:ascii="Helv" w:hAnsi="Helv" w:cs="Helv"/>
                <w:b/>
                <w:bCs/>
                <w:color w:val="000000"/>
                <w:sz w:val="20"/>
              </w:rPr>
              <w:t>Janneke Heijne</w:t>
            </w:r>
          </w:p>
          <w:p w:rsidR="00FA60F0" w:rsidRDefault="00FA60F0" w:rsidP="002070CB">
            <w:pPr>
              <w:rPr>
                <w:rFonts w:ascii="Helv" w:hAnsi="Helv" w:cs="Helv"/>
                <w:b/>
                <w:bCs/>
                <w:color w:val="000000"/>
                <w:sz w:val="20"/>
              </w:rPr>
            </w:pPr>
          </w:p>
          <w:p w:rsidR="004B6851" w:rsidRPr="00EF023D" w:rsidRDefault="004B6851" w:rsidP="00340E81">
            <w:pPr>
              <w:rPr>
                <w:rFonts w:ascii="Helv" w:hAnsi="Helv" w:cs="Helv"/>
                <w:b/>
                <w:bCs/>
                <w:color w:val="000000"/>
                <w:sz w:val="20"/>
              </w:rPr>
            </w:pPr>
            <w:r w:rsidRPr="00EF023D">
              <w:rPr>
                <w:rFonts w:ascii="Helv" w:hAnsi="Helv" w:cs="Helv"/>
                <w:b/>
                <w:bCs/>
                <w:color w:val="000000"/>
                <w:sz w:val="20"/>
              </w:rPr>
              <w:t xml:space="preserve">Isabel Slurink </w:t>
            </w:r>
          </w:p>
          <w:p w:rsidR="004B6851" w:rsidRDefault="004B6851" w:rsidP="00340E81">
            <w:pPr>
              <w:rPr>
                <w:rFonts w:ascii="Helv" w:hAnsi="Helv" w:cs="Helv"/>
                <w:b/>
                <w:bCs/>
                <w:color w:val="000000"/>
                <w:sz w:val="20"/>
              </w:rPr>
            </w:pPr>
          </w:p>
          <w:p w:rsidR="00FA60F0" w:rsidRPr="00EF023D" w:rsidRDefault="00FA60F0" w:rsidP="00FA60F0">
            <w:pPr>
              <w:rPr>
                <w:rFonts w:ascii="Helv" w:hAnsi="Helv" w:cs="Helv"/>
                <w:b/>
                <w:bCs/>
                <w:color w:val="000000"/>
                <w:sz w:val="20"/>
              </w:rPr>
            </w:pPr>
            <w:r w:rsidRPr="00EF023D">
              <w:rPr>
                <w:rFonts w:ascii="Helv" w:hAnsi="Helv" w:cs="Helv"/>
                <w:b/>
                <w:bCs/>
                <w:color w:val="000000"/>
                <w:sz w:val="20"/>
              </w:rPr>
              <w:t>Ymke Evers</w:t>
            </w:r>
          </w:p>
          <w:p w:rsidR="00FA60F0" w:rsidRPr="00EF023D" w:rsidRDefault="00FA60F0" w:rsidP="00340E81">
            <w:pPr>
              <w:rPr>
                <w:rFonts w:ascii="Helv" w:hAnsi="Helv" w:cs="Helv"/>
                <w:b/>
                <w:bCs/>
                <w:color w:val="000000"/>
                <w:sz w:val="20"/>
              </w:rPr>
            </w:pPr>
          </w:p>
          <w:p w:rsidR="00FD2CA2" w:rsidRPr="00EF023D" w:rsidRDefault="007C1462" w:rsidP="005F60F5">
            <w:pPr>
              <w:rPr>
                <w:rFonts w:ascii="Helv" w:hAnsi="Helv" w:cs="Helv"/>
                <w:b/>
                <w:bCs/>
                <w:color w:val="000000"/>
                <w:sz w:val="20"/>
              </w:rPr>
            </w:pPr>
            <w:r w:rsidRPr="00EF023D">
              <w:rPr>
                <w:rFonts w:ascii="Helv" w:hAnsi="Helv" w:cs="Helv"/>
                <w:b/>
                <w:bCs/>
                <w:color w:val="000000"/>
                <w:sz w:val="20"/>
              </w:rPr>
              <w:t>Chantal den Daas</w:t>
            </w:r>
          </w:p>
          <w:p w:rsidR="005F60F5" w:rsidRPr="00EF023D" w:rsidRDefault="005F60F5" w:rsidP="005F60F5">
            <w:pPr>
              <w:rPr>
                <w:rFonts w:ascii="Helv" w:hAnsi="Helv" w:cs="Helv"/>
                <w:b/>
                <w:bCs/>
                <w:color w:val="000000"/>
                <w:sz w:val="20"/>
              </w:rPr>
            </w:pPr>
          </w:p>
          <w:p w:rsidR="004B6851" w:rsidRPr="00EF023D" w:rsidRDefault="00927B9B" w:rsidP="00927B9B">
            <w:pPr>
              <w:rPr>
                <w:rFonts w:ascii="Helv" w:hAnsi="Helv" w:cs="Helv"/>
                <w:b/>
                <w:bCs/>
                <w:color w:val="000000"/>
                <w:sz w:val="20"/>
              </w:rPr>
            </w:pPr>
            <w:r>
              <w:rPr>
                <w:rFonts w:ascii="Helv" w:hAnsi="Helv" w:cs="Helv"/>
                <w:b/>
                <w:bCs/>
                <w:color w:val="000000"/>
                <w:sz w:val="20"/>
              </w:rPr>
              <w:t>Martijn van Rooijen</w:t>
            </w:r>
          </w:p>
        </w:tc>
      </w:tr>
      <w:tr w:rsidR="00DE12D8" w:rsidRPr="001F731A" w:rsidTr="003F2AED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solid" w:color="C0C0C0" w:fill="FFFFFF"/>
          </w:tcPr>
          <w:p w:rsidR="00DE12D8" w:rsidRPr="001F731A" w:rsidRDefault="00E974A9" w:rsidP="000D644B">
            <w:pPr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>1</w:t>
            </w:r>
            <w:r w:rsidR="000D644B">
              <w:rPr>
                <w:rFonts w:ascii="Arial" w:hAnsi="Arial"/>
                <w:b/>
                <w:i/>
                <w:sz w:val="20"/>
              </w:rPr>
              <w:t>5</w:t>
            </w:r>
            <w:r>
              <w:rPr>
                <w:rFonts w:ascii="Arial" w:hAnsi="Arial"/>
                <w:b/>
                <w:i/>
                <w:sz w:val="20"/>
              </w:rPr>
              <w:t>.</w:t>
            </w:r>
            <w:r w:rsidR="000D644B">
              <w:rPr>
                <w:rFonts w:ascii="Arial" w:hAnsi="Arial"/>
                <w:b/>
                <w:i/>
                <w:sz w:val="20"/>
              </w:rPr>
              <w:t>00</w:t>
            </w:r>
            <w:r w:rsidR="00DE12D8" w:rsidRPr="001F731A">
              <w:rPr>
                <w:rFonts w:ascii="Arial" w:hAnsi="Arial"/>
                <w:b/>
                <w:i/>
                <w:sz w:val="20"/>
              </w:rPr>
              <w:t>-1</w:t>
            </w:r>
            <w:r w:rsidR="00030F45">
              <w:rPr>
                <w:rFonts w:ascii="Arial" w:hAnsi="Arial"/>
                <w:b/>
                <w:i/>
                <w:sz w:val="20"/>
              </w:rPr>
              <w:t>5.</w:t>
            </w:r>
            <w:r w:rsidR="000D644B">
              <w:rPr>
                <w:rFonts w:ascii="Arial" w:hAnsi="Arial"/>
                <w:b/>
                <w:i/>
                <w:sz w:val="20"/>
              </w:rPr>
              <w:t>30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DE12D8" w:rsidRPr="001F731A" w:rsidRDefault="003C1D32" w:rsidP="004E6FC0">
            <w:pPr>
              <w:jc w:val="center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>Koffie en thee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solid" w:color="C0C0C0" w:fill="008080"/>
          </w:tcPr>
          <w:p w:rsidR="00DE12D8" w:rsidRPr="001F731A" w:rsidRDefault="00DE12D8" w:rsidP="00DE12D8">
            <w:pPr>
              <w:rPr>
                <w:rFonts w:ascii="Arial" w:hAnsi="Arial"/>
                <w:b/>
                <w:i/>
                <w:sz w:val="20"/>
              </w:rPr>
            </w:pPr>
          </w:p>
        </w:tc>
      </w:tr>
      <w:tr w:rsidR="00DE12D8" w:rsidRPr="00034EBC" w:rsidTr="003F2AED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solid" w:color="C0C0C0" w:fill="FFFFFF"/>
          </w:tcPr>
          <w:p w:rsidR="00DE12D8" w:rsidRPr="00AA1C3E" w:rsidRDefault="00DE12D8">
            <w:pPr>
              <w:rPr>
                <w:rFonts w:ascii="Arial" w:hAnsi="Arial"/>
                <w:b/>
                <w:sz w:val="20"/>
              </w:rPr>
            </w:pPr>
            <w:r w:rsidRPr="00AA1C3E">
              <w:rPr>
                <w:rFonts w:ascii="Arial" w:hAnsi="Arial"/>
                <w:b/>
                <w:sz w:val="20"/>
              </w:rPr>
              <w:t>1</w:t>
            </w:r>
            <w:r w:rsidR="00030F45">
              <w:rPr>
                <w:rFonts w:ascii="Arial" w:hAnsi="Arial"/>
                <w:b/>
                <w:sz w:val="20"/>
              </w:rPr>
              <w:t>5.</w:t>
            </w:r>
            <w:r w:rsidR="000D644B">
              <w:rPr>
                <w:rFonts w:ascii="Arial" w:hAnsi="Arial"/>
                <w:b/>
                <w:sz w:val="20"/>
              </w:rPr>
              <w:t>30</w:t>
            </w:r>
            <w:r w:rsidRPr="00AA1C3E">
              <w:rPr>
                <w:rFonts w:ascii="Arial" w:hAnsi="Arial"/>
                <w:b/>
                <w:sz w:val="20"/>
              </w:rPr>
              <w:t>-16.</w:t>
            </w:r>
            <w:r>
              <w:rPr>
                <w:rFonts w:ascii="Arial" w:hAnsi="Arial"/>
                <w:b/>
                <w:sz w:val="20"/>
              </w:rPr>
              <w:t>30</w:t>
            </w:r>
            <w:r w:rsidRPr="00AA1C3E">
              <w:rPr>
                <w:rFonts w:ascii="Arial" w:hAnsi="Arial"/>
                <w:b/>
                <w:sz w:val="20"/>
              </w:rPr>
              <w:t xml:space="preserve"> </w:t>
            </w:r>
          </w:p>
          <w:p w:rsidR="00DE12D8" w:rsidRPr="00AF0FB1" w:rsidRDefault="00DE12D8">
            <w:pPr>
              <w:rPr>
                <w:rFonts w:ascii="Arial" w:hAnsi="Arial"/>
                <w:sz w:val="20"/>
              </w:rPr>
            </w:pPr>
          </w:p>
          <w:p w:rsidR="00DE12D8" w:rsidRDefault="00DE12D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  <w:r w:rsidR="00E974A9">
              <w:rPr>
                <w:rFonts w:ascii="Arial" w:hAnsi="Arial"/>
                <w:sz w:val="20"/>
              </w:rPr>
              <w:t>5</w:t>
            </w:r>
            <w:r w:rsidR="00030F45">
              <w:rPr>
                <w:rFonts w:ascii="Arial" w:hAnsi="Arial"/>
                <w:sz w:val="20"/>
              </w:rPr>
              <w:t>.</w:t>
            </w:r>
            <w:r w:rsidR="005C60AD">
              <w:rPr>
                <w:rFonts w:ascii="Arial" w:hAnsi="Arial"/>
                <w:sz w:val="20"/>
              </w:rPr>
              <w:t>30</w:t>
            </w:r>
            <w:r>
              <w:rPr>
                <w:rFonts w:ascii="Arial" w:hAnsi="Arial"/>
                <w:sz w:val="20"/>
              </w:rPr>
              <w:t>-1</w:t>
            </w:r>
            <w:r w:rsidR="005C60AD">
              <w:rPr>
                <w:rFonts w:ascii="Arial" w:hAnsi="Arial"/>
                <w:sz w:val="20"/>
              </w:rPr>
              <w:t>5.45</w:t>
            </w:r>
          </w:p>
          <w:p w:rsidR="00B8044E" w:rsidRDefault="00B8044E">
            <w:pPr>
              <w:rPr>
                <w:rFonts w:ascii="Arial" w:hAnsi="Arial"/>
                <w:sz w:val="20"/>
              </w:rPr>
            </w:pPr>
          </w:p>
          <w:p w:rsidR="00EC519F" w:rsidRDefault="00EC519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  <w:r w:rsidR="005C60AD">
              <w:rPr>
                <w:rFonts w:ascii="Arial" w:hAnsi="Arial"/>
                <w:sz w:val="20"/>
              </w:rPr>
              <w:t>5</w:t>
            </w:r>
            <w:r>
              <w:rPr>
                <w:rFonts w:ascii="Arial" w:hAnsi="Arial"/>
                <w:sz w:val="20"/>
              </w:rPr>
              <w:t>.</w:t>
            </w:r>
            <w:r w:rsidR="005C60AD">
              <w:rPr>
                <w:rFonts w:ascii="Arial" w:hAnsi="Arial"/>
                <w:sz w:val="20"/>
              </w:rPr>
              <w:t>45</w:t>
            </w:r>
            <w:r>
              <w:rPr>
                <w:rFonts w:ascii="Arial" w:hAnsi="Arial"/>
                <w:sz w:val="20"/>
              </w:rPr>
              <w:t>-16.</w:t>
            </w:r>
            <w:r w:rsidR="005C60AD">
              <w:rPr>
                <w:rFonts w:ascii="Arial" w:hAnsi="Arial"/>
                <w:sz w:val="20"/>
              </w:rPr>
              <w:t>0</w:t>
            </w:r>
            <w:r>
              <w:rPr>
                <w:rFonts w:ascii="Arial" w:hAnsi="Arial"/>
                <w:sz w:val="20"/>
              </w:rPr>
              <w:t>0</w:t>
            </w:r>
          </w:p>
          <w:p w:rsidR="005C709B" w:rsidRDefault="005C709B">
            <w:pPr>
              <w:rPr>
                <w:rFonts w:ascii="Arial" w:hAnsi="Arial"/>
                <w:sz w:val="20"/>
              </w:rPr>
            </w:pPr>
          </w:p>
          <w:p w:rsidR="006B6F07" w:rsidRDefault="006B6F0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16.00-16.15</w:t>
            </w:r>
          </w:p>
          <w:p w:rsidR="00D143DE" w:rsidRDefault="00D143DE" w:rsidP="008D6EB7">
            <w:pPr>
              <w:rPr>
                <w:rFonts w:ascii="Arial" w:hAnsi="Arial"/>
                <w:sz w:val="20"/>
              </w:rPr>
            </w:pPr>
          </w:p>
          <w:p w:rsidR="00FA60F0" w:rsidRDefault="00FA60F0" w:rsidP="008D6EB7">
            <w:pPr>
              <w:rPr>
                <w:rFonts w:ascii="Arial" w:hAnsi="Arial"/>
                <w:sz w:val="20"/>
              </w:rPr>
            </w:pPr>
          </w:p>
          <w:p w:rsidR="000D644B" w:rsidRPr="000D644B" w:rsidRDefault="000D644B" w:rsidP="008D6EB7">
            <w:pPr>
              <w:rPr>
                <w:rFonts w:ascii="Arial" w:hAnsi="Arial"/>
                <w:sz w:val="20"/>
              </w:rPr>
            </w:pPr>
            <w:r w:rsidRPr="000D644B">
              <w:rPr>
                <w:rFonts w:ascii="Arial" w:hAnsi="Arial"/>
                <w:sz w:val="20"/>
              </w:rPr>
              <w:t>16.15-16.30</w:t>
            </w:r>
          </w:p>
          <w:p w:rsidR="000D644B" w:rsidRDefault="000D644B" w:rsidP="008D6EB7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DE12D8" w:rsidRPr="0086626A" w:rsidRDefault="00DE12D8" w:rsidP="007E724E">
            <w:pPr>
              <w:rPr>
                <w:rFonts w:ascii="Arial" w:hAnsi="Arial"/>
                <w:b/>
                <w:sz w:val="20"/>
              </w:rPr>
            </w:pPr>
            <w:r w:rsidRPr="00C26F6D">
              <w:rPr>
                <w:rFonts w:ascii="Arial" w:hAnsi="Arial"/>
                <w:b/>
                <w:sz w:val="20"/>
              </w:rPr>
              <w:t xml:space="preserve">Sessie 4. </w:t>
            </w:r>
            <w:r w:rsidR="00747515" w:rsidRPr="0086626A">
              <w:rPr>
                <w:rFonts w:ascii="Arial" w:hAnsi="Arial"/>
                <w:b/>
                <w:sz w:val="20"/>
              </w:rPr>
              <w:t>Interventies</w:t>
            </w:r>
          </w:p>
          <w:p w:rsidR="007963FD" w:rsidRPr="0086626A" w:rsidRDefault="007963FD" w:rsidP="00034EBC">
            <w:pPr>
              <w:rPr>
                <w:rFonts w:ascii="Arial" w:hAnsi="Arial"/>
                <w:b/>
                <w:sz w:val="20"/>
              </w:rPr>
            </w:pPr>
          </w:p>
          <w:p w:rsidR="00CE1C71" w:rsidRPr="0086626A" w:rsidRDefault="005E61FA" w:rsidP="00034EBC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Geografische variatie in bereik CSH</w:t>
            </w:r>
          </w:p>
          <w:p w:rsidR="00E2731B" w:rsidRPr="0086626A" w:rsidRDefault="00E2731B" w:rsidP="00034EBC">
            <w:pPr>
              <w:rPr>
                <w:rFonts w:ascii="Arial" w:hAnsi="Arial"/>
                <w:b/>
                <w:sz w:val="20"/>
              </w:rPr>
            </w:pPr>
          </w:p>
          <w:p w:rsidR="005C709B" w:rsidRPr="0086626A" w:rsidRDefault="00CF6FFA" w:rsidP="005C709B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Seks onder je 25</w:t>
            </w:r>
            <w:r w:rsidRPr="00CF6FFA">
              <w:rPr>
                <w:rFonts w:ascii="Arial" w:hAnsi="Arial"/>
                <w:b/>
                <w:sz w:val="20"/>
                <w:vertAlign w:val="superscript"/>
              </w:rPr>
              <w:t>ste</w:t>
            </w:r>
            <w:r>
              <w:rPr>
                <w:rFonts w:ascii="Arial" w:hAnsi="Arial"/>
                <w:b/>
                <w:sz w:val="20"/>
              </w:rPr>
              <w:t xml:space="preserve"> in het voortgezet speciaal onderwijs</w:t>
            </w:r>
            <w:bookmarkStart w:id="0" w:name="_GoBack"/>
            <w:bookmarkEnd w:id="0"/>
          </w:p>
          <w:p w:rsidR="005C709B" w:rsidRPr="005C709B" w:rsidRDefault="005C709B" w:rsidP="005C709B">
            <w:pPr>
              <w:rPr>
                <w:rFonts w:ascii="Verdana" w:hAnsi="Verdana"/>
                <w:sz w:val="18"/>
                <w:szCs w:val="18"/>
              </w:rPr>
            </w:pPr>
          </w:p>
          <w:p w:rsidR="00FA60F0" w:rsidRDefault="00FA60F0" w:rsidP="00FA60F0">
            <w:pPr>
              <w:rPr>
                <w:rFonts w:ascii="Arial" w:hAnsi="Arial"/>
                <w:b/>
                <w:sz w:val="20"/>
              </w:rPr>
            </w:pPr>
            <w:r w:rsidRPr="0084204C">
              <w:rPr>
                <w:rFonts w:ascii="Arial" w:hAnsi="Arial"/>
                <w:b/>
                <w:sz w:val="20"/>
              </w:rPr>
              <w:t>M</w:t>
            </w:r>
            <w:r>
              <w:rPr>
                <w:rFonts w:ascii="Arial" w:hAnsi="Arial"/>
                <w:b/>
                <w:sz w:val="20"/>
              </w:rPr>
              <w:t>G: prevalentie in combinatie met klachten</w:t>
            </w:r>
          </w:p>
          <w:p w:rsidR="007C1462" w:rsidRDefault="007C1462" w:rsidP="00444185">
            <w:pPr>
              <w:rPr>
                <w:rFonts w:ascii="Arial" w:hAnsi="Arial"/>
                <w:b/>
                <w:sz w:val="20"/>
              </w:rPr>
            </w:pPr>
          </w:p>
          <w:p w:rsidR="00FA60F0" w:rsidRDefault="00FA60F0" w:rsidP="00444185">
            <w:pPr>
              <w:rPr>
                <w:rFonts w:ascii="Arial" w:hAnsi="Arial"/>
                <w:b/>
                <w:sz w:val="20"/>
              </w:rPr>
            </w:pPr>
          </w:p>
          <w:p w:rsidR="00FA60F0" w:rsidRPr="0084204C" w:rsidRDefault="00FA60F0" w:rsidP="00FA60F0">
            <w:pPr>
              <w:rPr>
                <w:rFonts w:ascii="Arial" w:hAnsi="Arial"/>
                <w:b/>
                <w:sz w:val="20"/>
              </w:rPr>
            </w:pPr>
            <w:r w:rsidRPr="0084204C">
              <w:rPr>
                <w:rFonts w:ascii="Arial" w:hAnsi="Arial"/>
                <w:b/>
                <w:sz w:val="20"/>
              </w:rPr>
              <w:t>Chlamydia en zwangerschappen in NECCST</w:t>
            </w:r>
          </w:p>
          <w:p w:rsidR="00FC5395" w:rsidRPr="005C709B" w:rsidRDefault="00FC5395" w:rsidP="00444185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solid" w:color="C0C0C0" w:fill="008080"/>
          </w:tcPr>
          <w:p w:rsidR="00B8044E" w:rsidRPr="005C709B" w:rsidRDefault="00B8044E" w:rsidP="00372655">
            <w:pPr>
              <w:rPr>
                <w:rFonts w:ascii="Arial" w:hAnsi="Arial"/>
                <w:b/>
                <w:sz w:val="20"/>
              </w:rPr>
            </w:pPr>
          </w:p>
          <w:p w:rsidR="00FD2CA2" w:rsidRPr="005C709B" w:rsidRDefault="00FD2CA2" w:rsidP="00372655">
            <w:pPr>
              <w:rPr>
                <w:rFonts w:ascii="Arial" w:hAnsi="Arial"/>
                <w:b/>
                <w:sz w:val="20"/>
              </w:rPr>
            </w:pPr>
          </w:p>
          <w:p w:rsidR="00FD2CA2" w:rsidRDefault="005E61FA" w:rsidP="00372655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Denise Twisk</w:t>
            </w:r>
          </w:p>
          <w:p w:rsidR="00346BE7" w:rsidRDefault="00346BE7" w:rsidP="00372655">
            <w:pPr>
              <w:rPr>
                <w:rFonts w:ascii="Arial" w:hAnsi="Arial"/>
                <w:b/>
                <w:sz w:val="20"/>
              </w:rPr>
            </w:pPr>
          </w:p>
          <w:p w:rsidR="00EF023D" w:rsidRDefault="00CF6FFA" w:rsidP="00372655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Hanneke de Graaf</w:t>
            </w:r>
          </w:p>
          <w:p w:rsidR="00CF6FFA" w:rsidRDefault="00CF6FFA" w:rsidP="00372655">
            <w:pPr>
              <w:rPr>
                <w:rFonts w:ascii="Arial" w:hAnsi="Arial"/>
                <w:b/>
                <w:sz w:val="20"/>
              </w:rPr>
            </w:pPr>
          </w:p>
          <w:p w:rsidR="00FA60F0" w:rsidRDefault="00FA60F0" w:rsidP="00FA60F0">
            <w:pPr>
              <w:rPr>
                <w:rFonts w:ascii="Arial" w:hAnsi="Arial"/>
                <w:b/>
                <w:sz w:val="20"/>
              </w:rPr>
            </w:pPr>
            <w:r w:rsidRPr="0084204C">
              <w:rPr>
                <w:rFonts w:ascii="Arial" w:hAnsi="Arial"/>
                <w:b/>
                <w:sz w:val="20"/>
              </w:rPr>
              <w:t>Sophie Kuizenga-Wessel</w:t>
            </w:r>
            <w:r>
              <w:rPr>
                <w:rFonts w:ascii="Arial" w:hAnsi="Arial"/>
                <w:b/>
                <w:sz w:val="20"/>
              </w:rPr>
              <w:t>/Clarissa Vergunst</w:t>
            </w:r>
          </w:p>
          <w:p w:rsidR="006B6F07" w:rsidRDefault="006B6F07" w:rsidP="002E0E63">
            <w:pPr>
              <w:rPr>
                <w:rFonts w:ascii="Arial" w:hAnsi="Arial"/>
                <w:b/>
                <w:sz w:val="20"/>
              </w:rPr>
            </w:pPr>
          </w:p>
          <w:p w:rsidR="00FA60F0" w:rsidRPr="004D0830" w:rsidRDefault="00FA60F0" w:rsidP="00FA60F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Bernice Hoenderboom</w:t>
            </w:r>
          </w:p>
          <w:p w:rsidR="00FC5395" w:rsidRPr="00034EBC" w:rsidRDefault="00FC5395" w:rsidP="002E0E63">
            <w:pPr>
              <w:rPr>
                <w:rFonts w:ascii="Arial" w:hAnsi="Arial"/>
                <w:b/>
                <w:sz w:val="20"/>
              </w:rPr>
            </w:pPr>
          </w:p>
        </w:tc>
      </w:tr>
      <w:tr w:rsidR="00DE12D8" w:rsidRPr="001F731A" w:rsidTr="003F2AED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solid" w:color="C0C0C0" w:fill="FFFFFF"/>
          </w:tcPr>
          <w:p w:rsidR="00DE12D8" w:rsidRPr="001F731A" w:rsidRDefault="00DE12D8">
            <w:pPr>
              <w:rPr>
                <w:rFonts w:ascii="Arial" w:hAnsi="Arial"/>
                <w:b/>
                <w:i/>
                <w:sz w:val="20"/>
              </w:rPr>
            </w:pPr>
            <w:r w:rsidRPr="001F731A">
              <w:rPr>
                <w:rFonts w:ascii="Arial" w:hAnsi="Arial"/>
                <w:b/>
                <w:i/>
                <w:sz w:val="20"/>
              </w:rPr>
              <w:t>16.</w:t>
            </w:r>
            <w:r w:rsidR="00030F45">
              <w:rPr>
                <w:rFonts w:ascii="Arial" w:hAnsi="Arial"/>
                <w:b/>
                <w:i/>
                <w:sz w:val="20"/>
              </w:rPr>
              <w:t>30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DE12D8" w:rsidRPr="001F731A" w:rsidRDefault="00DE12D8" w:rsidP="004E6FC0">
            <w:pPr>
              <w:jc w:val="center"/>
              <w:rPr>
                <w:rFonts w:ascii="Arial" w:hAnsi="Arial"/>
                <w:b/>
                <w:i/>
                <w:sz w:val="20"/>
              </w:rPr>
            </w:pPr>
            <w:r w:rsidRPr="001F731A">
              <w:rPr>
                <w:rFonts w:ascii="Arial" w:hAnsi="Arial"/>
                <w:b/>
                <w:i/>
                <w:sz w:val="20"/>
              </w:rPr>
              <w:t>Borrel</w:t>
            </w:r>
            <w:r w:rsidR="00782D16">
              <w:rPr>
                <w:rFonts w:ascii="Arial" w:hAnsi="Arial"/>
                <w:b/>
                <w:i/>
                <w:sz w:val="20"/>
              </w:rPr>
              <w:t xml:space="preserve"> &amp; Evaluatie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solid" w:color="C0C0C0" w:fill="008080"/>
          </w:tcPr>
          <w:p w:rsidR="00DE12D8" w:rsidRPr="001F731A" w:rsidRDefault="00DE12D8" w:rsidP="007E724E">
            <w:pPr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>Allen</w:t>
            </w:r>
          </w:p>
        </w:tc>
      </w:tr>
    </w:tbl>
    <w:p w:rsidR="00D00742" w:rsidRDefault="00D00742" w:rsidP="00A37800"/>
    <w:p w:rsidR="00144B23" w:rsidRDefault="00144B23" w:rsidP="00A37800"/>
    <w:p w:rsidR="00144B23" w:rsidRDefault="00144B23" w:rsidP="00A37800"/>
    <w:sectPr w:rsidR="00144B23" w:rsidSect="00220457">
      <w:pgSz w:w="11907" w:h="16840"/>
      <w:pgMar w:top="993" w:right="70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EB5" w:rsidRDefault="00355EB5">
      <w:r>
        <w:separator/>
      </w:r>
    </w:p>
  </w:endnote>
  <w:endnote w:type="continuationSeparator" w:id="0">
    <w:p w:rsidR="00355EB5" w:rsidRDefault="00355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EB5" w:rsidRDefault="00355EB5">
      <w:r>
        <w:separator/>
      </w:r>
    </w:p>
  </w:footnote>
  <w:footnote w:type="continuationSeparator" w:id="0">
    <w:p w:rsidR="00355EB5" w:rsidRDefault="00355E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122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53579C6"/>
    <w:multiLevelType w:val="multilevel"/>
    <w:tmpl w:val="02FA6B46"/>
    <w:lvl w:ilvl="0">
      <w:start w:val="13"/>
      <w:numFmt w:val="decimal"/>
      <w:lvlText w:val="%1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2">
      <w:start w:val="14"/>
      <w:numFmt w:val="decimal"/>
      <w:lvlText w:val="%1.%2-%3.0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BC07A7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D1C0A75"/>
    <w:multiLevelType w:val="singleLevel"/>
    <w:tmpl w:val="DA7C47D0"/>
    <w:lvl w:ilvl="0">
      <w:start w:val="13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0D39055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D9E0631"/>
    <w:multiLevelType w:val="singleLevel"/>
    <w:tmpl w:val="2D94FAA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E1C7C7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F0B4053"/>
    <w:multiLevelType w:val="multilevel"/>
    <w:tmpl w:val="D49E5D42"/>
    <w:lvl w:ilvl="0">
      <w:start w:val="16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7"/>
      <w:numFmt w:val="decimal"/>
      <w:lvlText w:val="%1.%2-%3.0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271387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>
    <w:nsid w:val="13BA7FC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167C421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17A543E2"/>
    <w:multiLevelType w:val="singleLevel"/>
    <w:tmpl w:val="9094FEA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18831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18E0799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1C3C5D60"/>
    <w:multiLevelType w:val="multilevel"/>
    <w:tmpl w:val="F7C01CF6"/>
    <w:lvl w:ilvl="0">
      <w:start w:val="16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numFmt w:val="decimalZero"/>
      <w:lvlText w:val="%1.%2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2">
      <w:start w:val="16"/>
      <w:numFmt w:val="decimal"/>
      <w:lvlText w:val="%1.%2-%3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3">
      <w:start w:val="30"/>
      <w:numFmt w:val="decimal"/>
      <w:lvlText w:val="%1.%2-%3.%4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1CB2189D"/>
    <w:multiLevelType w:val="singleLevel"/>
    <w:tmpl w:val="9094FEA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0AE6CFD"/>
    <w:multiLevelType w:val="hybridMultilevel"/>
    <w:tmpl w:val="0B4CA9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3593C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26AB2CCB"/>
    <w:multiLevelType w:val="multilevel"/>
    <w:tmpl w:val="424A9552"/>
    <w:lvl w:ilvl="0">
      <w:start w:val="13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2">
      <w:start w:val="14"/>
      <w:numFmt w:val="decimal"/>
      <w:lvlText w:val="%1.%2-%3.0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30B4260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9511FE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E28551C"/>
    <w:multiLevelType w:val="multilevel"/>
    <w:tmpl w:val="AE46330A"/>
    <w:lvl w:ilvl="0">
      <w:start w:val="1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4"/>
      <w:numFmt w:val="decimal"/>
      <w:lvlText w:val="%1.%2-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5"/>
      <w:numFmt w:val="decimal"/>
      <w:lvlText w:val="%1.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3E823BC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3F671F71"/>
    <w:multiLevelType w:val="singleLevel"/>
    <w:tmpl w:val="DA7C47D0"/>
    <w:lvl w:ilvl="0">
      <w:start w:val="13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43717D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45145A8B"/>
    <w:multiLevelType w:val="multilevel"/>
    <w:tmpl w:val="7C960C14"/>
    <w:lvl w:ilvl="0">
      <w:start w:val="14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5"/>
      <w:numFmt w:val="decimal"/>
      <w:lvlText w:val="%1.%2-%3.0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4F97218E"/>
    <w:multiLevelType w:val="hybridMultilevel"/>
    <w:tmpl w:val="E10294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AE185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88A64B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5C9C101C"/>
    <w:multiLevelType w:val="singleLevel"/>
    <w:tmpl w:val="D29676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60607B9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6BF67ACC"/>
    <w:multiLevelType w:val="multilevel"/>
    <w:tmpl w:val="7CEE504C"/>
    <w:lvl w:ilvl="0">
      <w:start w:val="13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2">
      <w:start w:val="14"/>
      <w:numFmt w:val="decimal"/>
      <w:lvlText w:val="%1.%2-%3.0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6D274D60"/>
    <w:multiLevelType w:val="multilevel"/>
    <w:tmpl w:val="2A0A2EF6"/>
    <w:lvl w:ilvl="0">
      <w:start w:val="13"/>
      <w:numFmt w:val="decimal"/>
      <w:lvlText w:val="%1.0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880"/>
        </w:tabs>
        <w:ind w:left="2880" w:hanging="21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21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21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21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60"/>
        </w:tabs>
        <w:ind w:left="57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3">
    <w:nsid w:val="705C43D1"/>
    <w:multiLevelType w:val="singleLevel"/>
    <w:tmpl w:val="9094FEA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4">
    <w:nsid w:val="70C7560A"/>
    <w:multiLevelType w:val="multilevel"/>
    <w:tmpl w:val="FDFC4F7E"/>
    <w:lvl w:ilvl="0">
      <w:start w:val="13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2">
      <w:start w:val="14"/>
      <w:numFmt w:val="decimal"/>
      <w:lvlText w:val="%1.%2-%3.0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2C255B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72F0431A"/>
    <w:multiLevelType w:val="hybridMultilevel"/>
    <w:tmpl w:val="C0B0C172"/>
    <w:lvl w:ilvl="0" w:tplc="904C55D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6D06BC6"/>
    <w:multiLevelType w:val="multilevel"/>
    <w:tmpl w:val="C7848C54"/>
    <w:lvl w:ilvl="0">
      <w:start w:val="1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3"/>
      <w:numFmt w:val="decimal"/>
      <w:lvlText w:val="%1.%2-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30"/>
      <w:numFmt w:val="decimal"/>
      <w:lvlText w:val="%1.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76F85D84"/>
    <w:multiLevelType w:val="multilevel"/>
    <w:tmpl w:val="A44CA85E"/>
    <w:lvl w:ilvl="0">
      <w:start w:val="9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numFmt w:val="decimalZero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9"/>
      <w:numFmt w:val="decimal"/>
      <w:lvlText w:val="%1.%2-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30"/>
      <w:numFmt w:val="decimal"/>
      <w:lvlText w:val="%1.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794111DF"/>
    <w:multiLevelType w:val="singleLevel"/>
    <w:tmpl w:val="9094FEA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7FBA634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32"/>
  </w:num>
  <w:num w:numId="3">
    <w:abstractNumId w:val="3"/>
  </w:num>
  <w:num w:numId="4">
    <w:abstractNumId w:val="23"/>
  </w:num>
  <w:num w:numId="5">
    <w:abstractNumId w:val="27"/>
  </w:num>
  <w:num w:numId="6">
    <w:abstractNumId w:val="35"/>
  </w:num>
  <w:num w:numId="7">
    <w:abstractNumId w:val="13"/>
  </w:num>
  <w:num w:numId="8">
    <w:abstractNumId w:val="20"/>
  </w:num>
  <w:num w:numId="9">
    <w:abstractNumId w:val="10"/>
  </w:num>
  <w:num w:numId="10">
    <w:abstractNumId w:val="28"/>
  </w:num>
  <w:num w:numId="11">
    <w:abstractNumId w:val="40"/>
  </w:num>
  <w:num w:numId="12">
    <w:abstractNumId w:val="15"/>
  </w:num>
  <w:num w:numId="13">
    <w:abstractNumId w:val="33"/>
  </w:num>
  <w:num w:numId="14">
    <w:abstractNumId w:val="39"/>
  </w:num>
  <w:num w:numId="15">
    <w:abstractNumId w:val="7"/>
  </w:num>
  <w:num w:numId="16">
    <w:abstractNumId w:val="14"/>
  </w:num>
  <w:num w:numId="17">
    <w:abstractNumId w:val="22"/>
  </w:num>
  <w:num w:numId="18">
    <w:abstractNumId w:val="11"/>
  </w:num>
  <w:num w:numId="19">
    <w:abstractNumId w:val="37"/>
  </w:num>
  <w:num w:numId="20">
    <w:abstractNumId w:val="4"/>
  </w:num>
  <w:num w:numId="21">
    <w:abstractNumId w:val="2"/>
  </w:num>
  <w:num w:numId="22">
    <w:abstractNumId w:val="21"/>
  </w:num>
  <w:num w:numId="23">
    <w:abstractNumId w:val="25"/>
  </w:num>
  <w:num w:numId="24">
    <w:abstractNumId w:val="29"/>
  </w:num>
  <w:num w:numId="25">
    <w:abstractNumId w:val="17"/>
  </w:num>
  <w:num w:numId="26">
    <w:abstractNumId w:val="8"/>
  </w:num>
  <w:num w:numId="27">
    <w:abstractNumId w:val="18"/>
  </w:num>
  <w:num w:numId="28">
    <w:abstractNumId w:val="34"/>
  </w:num>
  <w:num w:numId="29">
    <w:abstractNumId w:val="1"/>
  </w:num>
  <w:num w:numId="30">
    <w:abstractNumId w:val="31"/>
  </w:num>
  <w:num w:numId="31">
    <w:abstractNumId w:val="38"/>
  </w:num>
  <w:num w:numId="32">
    <w:abstractNumId w:val="6"/>
  </w:num>
  <w:num w:numId="33">
    <w:abstractNumId w:val="30"/>
  </w:num>
  <w:num w:numId="34">
    <w:abstractNumId w:val="19"/>
  </w:num>
  <w:num w:numId="35">
    <w:abstractNumId w:val="24"/>
  </w:num>
  <w:num w:numId="36">
    <w:abstractNumId w:val="12"/>
  </w:num>
  <w:num w:numId="37">
    <w:abstractNumId w:val="9"/>
  </w:num>
  <w:num w:numId="38">
    <w:abstractNumId w:val="5"/>
  </w:num>
  <w:num w:numId="39">
    <w:abstractNumId w:val="16"/>
  </w:num>
  <w:num w:numId="40">
    <w:abstractNumId w:val="36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211"/>
    <w:rsid w:val="0000448A"/>
    <w:rsid w:val="00024C6A"/>
    <w:rsid w:val="00030F45"/>
    <w:rsid w:val="00034EBC"/>
    <w:rsid w:val="000359D6"/>
    <w:rsid w:val="00036223"/>
    <w:rsid w:val="0003694E"/>
    <w:rsid w:val="000450F9"/>
    <w:rsid w:val="00055A3F"/>
    <w:rsid w:val="00067290"/>
    <w:rsid w:val="00070EFD"/>
    <w:rsid w:val="00073B56"/>
    <w:rsid w:val="00075ECF"/>
    <w:rsid w:val="00080CD1"/>
    <w:rsid w:val="000816AA"/>
    <w:rsid w:val="00086ACB"/>
    <w:rsid w:val="000950EE"/>
    <w:rsid w:val="000A03E2"/>
    <w:rsid w:val="000A1A88"/>
    <w:rsid w:val="000B2BDF"/>
    <w:rsid w:val="000B2DD2"/>
    <w:rsid w:val="000B5FB5"/>
    <w:rsid w:val="000D644B"/>
    <w:rsid w:val="000E11E3"/>
    <w:rsid w:val="000E237D"/>
    <w:rsid w:val="000E461E"/>
    <w:rsid w:val="000F093F"/>
    <w:rsid w:val="000F5FC7"/>
    <w:rsid w:val="000F7FD6"/>
    <w:rsid w:val="0011142F"/>
    <w:rsid w:val="001120F9"/>
    <w:rsid w:val="001166DE"/>
    <w:rsid w:val="00125E6F"/>
    <w:rsid w:val="00133C5E"/>
    <w:rsid w:val="00141FE8"/>
    <w:rsid w:val="00144B23"/>
    <w:rsid w:val="00144F08"/>
    <w:rsid w:val="001521DF"/>
    <w:rsid w:val="001558AE"/>
    <w:rsid w:val="00164009"/>
    <w:rsid w:val="00173EF5"/>
    <w:rsid w:val="0017777A"/>
    <w:rsid w:val="00191749"/>
    <w:rsid w:val="001A0A00"/>
    <w:rsid w:val="001A2678"/>
    <w:rsid w:val="001B0B11"/>
    <w:rsid w:val="001B2310"/>
    <w:rsid w:val="001B7A3F"/>
    <w:rsid w:val="001C0DE3"/>
    <w:rsid w:val="001C11EC"/>
    <w:rsid w:val="001C5B95"/>
    <w:rsid w:val="001D2131"/>
    <w:rsid w:val="001D6CC6"/>
    <w:rsid w:val="001E17EC"/>
    <w:rsid w:val="001E551C"/>
    <w:rsid w:val="001F4065"/>
    <w:rsid w:val="001F731A"/>
    <w:rsid w:val="002070CB"/>
    <w:rsid w:val="002103E9"/>
    <w:rsid w:val="00212B2A"/>
    <w:rsid w:val="00213FD0"/>
    <w:rsid w:val="00220457"/>
    <w:rsid w:val="00243F30"/>
    <w:rsid w:val="00244AC5"/>
    <w:rsid w:val="00252926"/>
    <w:rsid w:val="00252BE1"/>
    <w:rsid w:val="00253CB7"/>
    <w:rsid w:val="00255995"/>
    <w:rsid w:val="00261448"/>
    <w:rsid w:val="00261E23"/>
    <w:rsid w:val="00262930"/>
    <w:rsid w:val="002657C1"/>
    <w:rsid w:val="002743DD"/>
    <w:rsid w:val="00285171"/>
    <w:rsid w:val="002928FF"/>
    <w:rsid w:val="002935C4"/>
    <w:rsid w:val="002A2221"/>
    <w:rsid w:val="002A4F82"/>
    <w:rsid w:val="002B4F57"/>
    <w:rsid w:val="002B54C1"/>
    <w:rsid w:val="002B5F92"/>
    <w:rsid w:val="002B6C15"/>
    <w:rsid w:val="002C1044"/>
    <w:rsid w:val="002D7E85"/>
    <w:rsid w:val="002E0E63"/>
    <w:rsid w:val="002F2C83"/>
    <w:rsid w:val="002F35D3"/>
    <w:rsid w:val="002F4085"/>
    <w:rsid w:val="00307356"/>
    <w:rsid w:val="003162F3"/>
    <w:rsid w:val="0032261C"/>
    <w:rsid w:val="00323A97"/>
    <w:rsid w:val="00323FC4"/>
    <w:rsid w:val="00326B16"/>
    <w:rsid w:val="00327BA3"/>
    <w:rsid w:val="0033272A"/>
    <w:rsid w:val="00340E81"/>
    <w:rsid w:val="00346BE7"/>
    <w:rsid w:val="00355EB5"/>
    <w:rsid w:val="00370CDC"/>
    <w:rsid w:val="003716EC"/>
    <w:rsid w:val="00372655"/>
    <w:rsid w:val="00376307"/>
    <w:rsid w:val="00387B5F"/>
    <w:rsid w:val="00393B3D"/>
    <w:rsid w:val="003944A7"/>
    <w:rsid w:val="003963E0"/>
    <w:rsid w:val="00397EB6"/>
    <w:rsid w:val="003B61F6"/>
    <w:rsid w:val="003C1D32"/>
    <w:rsid w:val="003C2D85"/>
    <w:rsid w:val="003C4A76"/>
    <w:rsid w:val="003C7857"/>
    <w:rsid w:val="003D1A92"/>
    <w:rsid w:val="003D4166"/>
    <w:rsid w:val="003F1404"/>
    <w:rsid w:val="003F2AED"/>
    <w:rsid w:val="004015A2"/>
    <w:rsid w:val="0040658A"/>
    <w:rsid w:val="00411D81"/>
    <w:rsid w:val="004321DC"/>
    <w:rsid w:val="00436EAE"/>
    <w:rsid w:val="00444185"/>
    <w:rsid w:val="00467F6B"/>
    <w:rsid w:val="004724A1"/>
    <w:rsid w:val="004756EE"/>
    <w:rsid w:val="0048290A"/>
    <w:rsid w:val="0049723D"/>
    <w:rsid w:val="00497C51"/>
    <w:rsid w:val="004A136D"/>
    <w:rsid w:val="004A67C1"/>
    <w:rsid w:val="004A791F"/>
    <w:rsid w:val="004B6851"/>
    <w:rsid w:val="004B68DF"/>
    <w:rsid w:val="004C56C5"/>
    <w:rsid w:val="004D0830"/>
    <w:rsid w:val="004E2E68"/>
    <w:rsid w:val="004E5F59"/>
    <w:rsid w:val="004E6FC0"/>
    <w:rsid w:val="0050793B"/>
    <w:rsid w:val="005117E8"/>
    <w:rsid w:val="00512929"/>
    <w:rsid w:val="005375D6"/>
    <w:rsid w:val="00537DDC"/>
    <w:rsid w:val="0055201F"/>
    <w:rsid w:val="00553D8F"/>
    <w:rsid w:val="00562CF0"/>
    <w:rsid w:val="00563942"/>
    <w:rsid w:val="00563E3E"/>
    <w:rsid w:val="00575D3E"/>
    <w:rsid w:val="00581A51"/>
    <w:rsid w:val="0058789E"/>
    <w:rsid w:val="005A3185"/>
    <w:rsid w:val="005B17FB"/>
    <w:rsid w:val="005B1B8D"/>
    <w:rsid w:val="005B2F9B"/>
    <w:rsid w:val="005B3A78"/>
    <w:rsid w:val="005C60AD"/>
    <w:rsid w:val="005C709B"/>
    <w:rsid w:val="005C7F13"/>
    <w:rsid w:val="005D25B4"/>
    <w:rsid w:val="005D3D84"/>
    <w:rsid w:val="005E5ED9"/>
    <w:rsid w:val="005E61FA"/>
    <w:rsid w:val="005F60F5"/>
    <w:rsid w:val="00603B6D"/>
    <w:rsid w:val="0060794E"/>
    <w:rsid w:val="0061108E"/>
    <w:rsid w:val="00614C68"/>
    <w:rsid w:val="006302FF"/>
    <w:rsid w:val="006354F5"/>
    <w:rsid w:val="00641732"/>
    <w:rsid w:val="00642E0B"/>
    <w:rsid w:val="006479DB"/>
    <w:rsid w:val="00652AB8"/>
    <w:rsid w:val="00681941"/>
    <w:rsid w:val="00693F4B"/>
    <w:rsid w:val="00694338"/>
    <w:rsid w:val="006A122E"/>
    <w:rsid w:val="006A6AD7"/>
    <w:rsid w:val="006A7124"/>
    <w:rsid w:val="006B256F"/>
    <w:rsid w:val="006B3AB1"/>
    <w:rsid w:val="006B6F07"/>
    <w:rsid w:val="006C1492"/>
    <w:rsid w:val="006C252A"/>
    <w:rsid w:val="006D3CBF"/>
    <w:rsid w:val="006F2147"/>
    <w:rsid w:val="006F7E1D"/>
    <w:rsid w:val="00721718"/>
    <w:rsid w:val="00747515"/>
    <w:rsid w:val="00754BA4"/>
    <w:rsid w:val="00754DA0"/>
    <w:rsid w:val="00771841"/>
    <w:rsid w:val="00781084"/>
    <w:rsid w:val="00782D16"/>
    <w:rsid w:val="007963FD"/>
    <w:rsid w:val="007C0211"/>
    <w:rsid w:val="007C1462"/>
    <w:rsid w:val="007E3D85"/>
    <w:rsid w:val="007E724E"/>
    <w:rsid w:val="007E77B2"/>
    <w:rsid w:val="008002F4"/>
    <w:rsid w:val="00803889"/>
    <w:rsid w:val="008041ED"/>
    <w:rsid w:val="00812380"/>
    <w:rsid w:val="0081464C"/>
    <w:rsid w:val="00824750"/>
    <w:rsid w:val="008349AF"/>
    <w:rsid w:val="0084204C"/>
    <w:rsid w:val="00842154"/>
    <w:rsid w:val="00852216"/>
    <w:rsid w:val="0086027F"/>
    <w:rsid w:val="0086626A"/>
    <w:rsid w:val="00871A04"/>
    <w:rsid w:val="008725F0"/>
    <w:rsid w:val="00883CF5"/>
    <w:rsid w:val="00884C02"/>
    <w:rsid w:val="008C619F"/>
    <w:rsid w:val="008C6634"/>
    <w:rsid w:val="008C7A85"/>
    <w:rsid w:val="008D2076"/>
    <w:rsid w:val="008D2ED0"/>
    <w:rsid w:val="008D65C7"/>
    <w:rsid w:val="008D6EB7"/>
    <w:rsid w:val="008E4732"/>
    <w:rsid w:val="008E789B"/>
    <w:rsid w:val="008F3F42"/>
    <w:rsid w:val="00905DEE"/>
    <w:rsid w:val="00906E3C"/>
    <w:rsid w:val="009073BE"/>
    <w:rsid w:val="009078D8"/>
    <w:rsid w:val="00911731"/>
    <w:rsid w:val="00912DB5"/>
    <w:rsid w:val="0091520D"/>
    <w:rsid w:val="009227E1"/>
    <w:rsid w:val="009235AE"/>
    <w:rsid w:val="00927B9B"/>
    <w:rsid w:val="00942A6E"/>
    <w:rsid w:val="00967098"/>
    <w:rsid w:val="009700FF"/>
    <w:rsid w:val="00986AA9"/>
    <w:rsid w:val="00987CF4"/>
    <w:rsid w:val="009930D2"/>
    <w:rsid w:val="009A4278"/>
    <w:rsid w:val="009C59B6"/>
    <w:rsid w:val="009C660E"/>
    <w:rsid w:val="009D09FF"/>
    <w:rsid w:val="009D6034"/>
    <w:rsid w:val="009F5A10"/>
    <w:rsid w:val="00A019B8"/>
    <w:rsid w:val="00A01AA7"/>
    <w:rsid w:val="00A0522F"/>
    <w:rsid w:val="00A072C9"/>
    <w:rsid w:val="00A0768C"/>
    <w:rsid w:val="00A12666"/>
    <w:rsid w:val="00A24C09"/>
    <w:rsid w:val="00A27824"/>
    <w:rsid w:val="00A37800"/>
    <w:rsid w:val="00A37AFD"/>
    <w:rsid w:val="00A40B9D"/>
    <w:rsid w:val="00A54B2E"/>
    <w:rsid w:val="00A703F6"/>
    <w:rsid w:val="00A851F6"/>
    <w:rsid w:val="00A87A71"/>
    <w:rsid w:val="00A9135B"/>
    <w:rsid w:val="00AA1C3E"/>
    <w:rsid w:val="00AA3C1C"/>
    <w:rsid w:val="00AA4EAF"/>
    <w:rsid w:val="00AA4F18"/>
    <w:rsid w:val="00AA7B55"/>
    <w:rsid w:val="00AB4F53"/>
    <w:rsid w:val="00AB5BE4"/>
    <w:rsid w:val="00AC638E"/>
    <w:rsid w:val="00AD56E8"/>
    <w:rsid w:val="00AD63E9"/>
    <w:rsid w:val="00AE08B0"/>
    <w:rsid w:val="00AE6525"/>
    <w:rsid w:val="00AE745A"/>
    <w:rsid w:val="00AF0FB1"/>
    <w:rsid w:val="00AF2212"/>
    <w:rsid w:val="00AF2A1B"/>
    <w:rsid w:val="00AF74E9"/>
    <w:rsid w:val="00B03ADE"/>
    <w:rsid w:val="00B15218"/>
    <w:rsid w:val="00B307AF"/>
    <w:rsid w:val="00B40041"/>
    <w:rsid w:val="00B40CC0"/>
    <w:rsid w:val="00B4506C"/>
    <w:rsid w:val="00B605A1"/>
    <w:rsid w:val="00B66E30"/>
    <w:rsid w:val="00B671DA"/>
    <w:rsid w:val="00B8044E"/>
    <w:rsid w:val="00B82099"/>
    <w:rsid w:val="00B91317"/>
    <w:rsid w:val="00BA390C"/>
    <w:rsid w:val="00BA3E91"/>
    <w:rsid w:val="00BC0744"/>
    <w:rsid w:val="00BC1DC0"/>
    <w:rsid w:val="00BD19BF"/>
    <w:rsid w:val="00BE0B2D"/>
    <w:rsid w:val="00C0062D"/>
    <w:rsid w:val="00C070DE"/>
    <w:rsid w:val="00C1280A"/>
    <w:rsid w:val="00C12F80"/>
    <w:rsid w:val="00C26F6D"/>
    <w:rsid w:val="00C364A0"/>
    <w:rsid w:val="00C36716"/>
    <w:rsid w:val="00C42576"/>
    <w:rsid w:val="00C47DAE"/>
    <w:rsid w:val="00C55548"/>
    <w:rsid w:val="00C75F8F"/>
    <w:rsid w:val="00C87203"/>
    <w:rsid w:val="00C9553B"/>
    <w:rsid w:val="00C95BB1"/>
    <w:rsid w:val="00CB1CA6"/>
    <w:rsid w:val="00CC1AD3"/>
    <w:rsid w:val="00CC2F7E"/>
    <w:rsid w:val="00CC53B8"/>
    <w:rsid w:val="00CC5D23"/>
    <w:rsid w:val="00CD3508"/>
    <w:rsid w:val="00CE0E1A"/>
    <w:rsid w:val="00CE1C71"/>
    <w:rsid w:val="00CF2431"/>
    <w:rsid w:val="00CF6FFA"/>
    <w:rsid w:val="00D00742"/>
    <w:rsid w:val="00D143DE"/>
    <w:rsid w:val="00D16A52"/>
    <w:rsid w:val="00D17769"/>
    <w:rsid w:val="00D20B3E"/>
    <w:rsid w:val="00D22F9B"/>
    <w:rsid w:val="00D278C0"/>
    <w:rsid w:val="00D355D1"/>
    <w:rsid w:val="00D4066F"/>
    <w:rsid w:val="00D41A5F"/>
    <w:rsid w:val="00D4394F"/>
    <w:rsid w:val="00D53D02"/>
    <w:rsid w:val="00D56C3C"/>
    <w:rsid w:val="00D57D51"/>
    <w:rsid w:val="00D73C90"/>
    <w:rsid w:val="00D94969"/>
    <w:rsid w:val="00DB7DC5"/>
    <w:rsid w:val="00DC2475"/>
    <w:rsid w:val="00DD24C0"/>
    <w:rsid w:val="00DD42CE"/>
    <w:rsid w:val="00DD5556"/>
    <w:rsid w:val="00DE12D8"/>
    <w:rsid w:val="00DE5D25"/>
    <w:rsid w:val="00DE71C2"/>
    <w:rsid w:val="00E15CC6"/>
    <w:rsid w:val="00E17173"/>
    <w:rsid w:val="00E23037"/>
    <w:rsid w:val="00E26A77"/>
    <w:rsid w:val="00E2731B"/>
    <w:rsid w:val="00E33413"/>
    <w:rsid w:val="00E47ABE"/>
    <w:rsid w:val="00E52A2A"/>
    <w:rsid w:val="00E62E0D"/>
    <w:rsid w:val="00E70DE4"/>
    <w:rsid w:val="00E72A94"/>
    <w:rsid w:val="00E73C97"/>
    <w:rsid w:val="00E74FE8"/>
    <w:rsid w:val="00E76577"/>
    <w:rsid w:val="00E76657"/>
    <w:rsid w:val="00E83153"/>
    <w:rsid w:val="00E83694"/>
    <w:rsid w:val="00E9249B"/>
    <w:rsid w:val="00E974A9"/>
    <w:rsid w:val="00EA22CA"/>
    <w:rsid w:val="00EA3AFB"/>
    <w:rsid w:val="00EC519F"/>
    <w:rsid w:val="00EC754C"/>
    <w:rsid w:val="00ED350B"/>
    <w:rsid w:val="00ED6A4E"/>
    <w:rsid w:val="00EE6601"/>
    <w:rsid w:val="00EE6BE7"/>
    <w:rsid w:val="00EF023D"/>
    <w:rsid w:val="00EF52D6"/>
    <w:rsid w:val="00F001C6"/>
    <w:rsid w:val="00F01298"/>
    <w:rsid w:val="00F125B0"/>
    <w:rsid w:val="00F25A4A"/>
    <w:rsid w:val="00F26984"/>
    <w:rsid w:val="00F37170"/>
    <w:rsid w:val="00F37B59"/>
    <w:rsid w:val="00F41C96"/>
    <w:rsid w:val="00F4512A"/>
    <w:rsid w:val="00F55991"/>
    <w:rsid w:val="00F67BEA"/>
    <w:rsid w:val="00F766BE"/>
    <w:rsid w:val="00F83C5B"/>
    <w:rsid w:val="00F92F54"/>
    <w:rsid w:val="00FA2DCC"/>
    <w:rsid w:val="00FA4051"/>
    <w:rsid w:val="00FA60F0"/>
    <w:rsid w:val="00FB3C64"/>
    <w:rsid w:val="00FB50C3"/>
    <w:rsid w:val="00FC1A3E"/>
    <w:rsid w:val="00FC41F7"/>
    <w:rsid w:val="00FC5395"/>
    <w:rsid w:val="00FD2CA2"/>
    <w:rsid w:val="00FF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nl-N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0"/>
      <w:u w:val="single"/>
    </w:rPr>
  </w:style>
  <w:style w:type="paragraph" w:styleId="Heading4">
    <w:name w:val="heading 4"/>
    <w:basedOn w:val="Normal"/>
    <w:next w:val="Normal"/>
    <w:qFormat/>
    <w:pPr>
      <w:keepNext/>
      <w:pBdr>
        <w:top w:val="single" w:sz="4" w:space="1" w:color="auto"/>
      </w:pBdr>
      <w:outlineLvl w:val="3"/>
    </w:pPr>
    <w:rPr>
      <w:rFonts w:ascii="Arial" w:hAnsi="Arial"/>
      <w:sz w:val="22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sz w:val="20"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z w:val="2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b/>
      <w:i/>
      <w:sz w:val="20"/>
    </w:rPr>
  </w:style>
  <w:style w:type="paragraph" w:styleId="Heading8">
    <w:name w:val="heading 8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1800"/>
      </w:tabs>
      <w:outlineLvl w:val="7"/>
    </w:pPr>
    <w:rPr>
      <w:rFonts w:ascii="Arial" w:hAnsi="Arial"/>
      <w:b/>
      <w:noProof/>
      <w:sz w:val="20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/>
      <w:b/>
      <w:color w:val="8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Arial" w:hAnsi="Arial"/>
      <w:b/>
      <w:sz w:val="28"/>
    </w:rPr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BodyText2">
    <w:name w:val="Body Text 2"/>
    <w:basedOn w:val="Normal"/>
    <w:rPr>
      <w:rFonts w:ascii="Arial" w:hAnsi="Arial"/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A54B2E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4321DC"/>
    <w:rPr>
      <w:b/>
      <w:bCs/>
    </w:rPr>
  </w:style>
  <w:style w:type="paragraph" w:styleId="NoSpacing">
    <w:name w:val="No Spacing"/>
    <w:uiPriority w:val="1"/>
    <w:qFormat/>
    <w:rsid w:val="00D143DE"/>
    <w:rPr>
      <w:rFonts w:ascii="Calibri" w:eastAsia="Calibri" w:hAnsi="Calibri"/>
      <w:sz w:val="22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1E551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E55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nl-N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0"/>
      <w:u w:val="single"/>
    </w:rPr>
  </w:style>
  <w:style w:type="paragraph" w:styleId="Heading4">
    <w:name w:val="heading 4"/>
    <w:basedOn w:val="Normal"/>
    <w:next w:val="Normal"/>
    <w:qFormat/>
    <w:pPr>
      <w:keepNext/>
      <w:pBdr>
        <w:top w:val="single" w:sz="4" w:space="1" w:color="auto"/>
      </w:pBdr>
      <w:outlineLvl w:val="3"/>
    </w:pPr>
    <w:rPr>
      <w:rFonts w:ascii="Arial" w:hAnsi="Arial"/>
      <w:sz w:val="22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sz w:val="20"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z w:val="2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b/>
      <w:i/>
      <w:sz w:val="20"/>
    </w:rPr>
  </w:style>
  <w:style w:type="paragraph" w:styleId="Heading8">
    <w:name w:val="heading 8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1800"/>
      </w:tabs>
      <w:outlineLvl w:val="7"/>
    </w:pPr>
    <w:rPr>
      <w:rFonts w:ascii="Arial" w:hAnsi="Arial"/>
      <w:b/>
      <w:noProof/>
      <w:sz w:val="20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/>
      <w:b/>
      <w:color w:val="8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Arial" w:hAnsi="Arial"/>
      <w:b/>
      <w:sz w:val="28"/>
    </w:rPr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BodyText2">
    <w:name w:val="Body Text 2"/>
    <w:basedOn w:val="Normal"/>
    <w:rPr>
      <w:rFonts w:ascii="Arial" w:hAnsi="Arial"/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A54B2E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4321DC"/>
    <w:rPr>
      <w:b/>
      <w:bCs/>
    </w:rPr>
  </w:style>
  <w:style w:type="paragraph" w:styleId="NoSpacing">
    <w:name w:val="No Spacing"/>
    <w:uiPriority w:val="1"/>
    <w:qFormat/>
    <w:rsid w:val="00D143DE"/>
    <w:rPr>
      <w:rFonts w:ascii="Calibri" w:eastAsia="Calibri" w:hAnsi="Calibri"/>
      <w:sz w:val="22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1E551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E55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7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97BDF0B6</Template>
  <TotalTime>147</TotalTime>
  <Pages>1</Pages>
  <Words>206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IGZ</vt:lpstr>
    </vt:vector>
  </TitlesOfParts>
  <Company>rivm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IGZ</dc:title>
  <dc:creator>Marita van de Laar</dc:creator>
  <cp:lastModifiedBy>Birgit van Benthem</cp:lastModifiedBy>
  <cp:revision>13</cp:revision>
  <cp:lastPrinted>2019-03-20T11:09:00Z</cp:lastPrinted>
  <dcterms:created xsi:type="dcterms:W3CDTF">2019-03-20T11:10:00Z</dcterms:created>
  <dcterms:modified xsi:type="dcterms:W3CDTF">2019-04-15T12:34:00Z</dcterms:modified>
</cp:coreProperties>
</file>